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B125E" w14:textId="77777777" w:rsidR="00A93BF4" w:rsidRPr="009C1EB0" w:rsidRDefault="008B28BC">
      <w:pPr>
        <w:rPr>
          <w:rFonts w:hAnsi="ＭＳ 明朝"/>
          <w:snapToGrid w:val="0"/>
          <w:sz w:val="22"/>
          <w:szCs w:val="22"/>
        </w:rPr>
      </w:pPr>
      <w:r w:rsidRPr="009C1EB0">
        <w:rPr>
          <w:rFonts w:hAnsi="ＭＳ 明朝" w:hint="eastAsia"/>
          <w:snapToGrid w:val="0"/>
          <w:sz w:val="22"/>
          <w:szCs w:val="22"/>
        </w:rPr>
        <w:t>様式第２号の２（第７条関係）</w:t>
      </w:r>
    </w:p>
    <w:p w14:paraId="372C757E" w14:textId="77777777" w:rsidR="00A93BF4" w:rsidRPr="009C1EB0" w:rsidRDefault="0003743D">
      <w:pPr>
        <w:spacing w:after="120"/>
        <w:jc w:val="center"/>
        <w:rPr>
          <w:rFonts w:hAnsi="ＭＳ 明朝"/>
          <w:snapToGrid w:val="0"/>
          <w:sz w:val="22"/>
          <w:szCs w:val="22"/>
        </w:rPr>
      </w:pPr>
      <w:r w:rsidRPr="009C1EB0">
        <w:rPr>
          <w:rFonts w:hAnsi="ＭＳ 明朝" w:hint="eastAsia"/>
          <w:snapToGrid w:val="0"/>
          <w:sz w:val="22"/>
          <w:szCs w:val="22"/>
        </w:rPr>
        <w:t>防火対象物棟別概要追加書類</w:t>
      </w:r>
      <w:r w:rsidR="00A93BF4" w:rsidRPr="009C1EB0">
        <w:rPr>
          <w:rFonts w:hAnsi="ＭＳ 明朝" w:hint="eastAsia"/>
          <w:snapToGrid w:val="0"/>
          <w:vanish/>
          <w:sz w:val="22"/>
          <w:szCs w:val="22"/>
        </w:rPr>
        <w:t>防火対象物棟別概要追加書類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953"/>
        <w:gridCol w:w="1260"/>
        <w:gridCol w:w="1323"/>
        <w:gridCol w:w="1560"/>
        <w:gridCol w:w="1559"/>
        <w:gridCol w:w="1559"/>
      </w:tblGrid>
      <w:tr w:rsidR="00A93BF4" w:rsidRPr="0003743D" w14:paraId="55DC78D6" w14:textId="77777777" w:rsidTr="0003743D">
        <w:trPr>
          <w:cantSplit/>
          <w:trHeight w:hRule="exact" w:val="420"/>
        </w:trPr>
        <w:tc>
          <w:tcPr>
            <w:tcW w:w="567" w:type="dxa"/>
            <w:vMerge w:val="restart"/>
            <w:textDirection w:val="tbRlV"/>
            <w:vAlign w:val="center"/>
          </w:tcPr>
          <w:p w14:paraId="3FA43858" w14:textId="77777777" w:rsidR="00A93BF4" w:rsidRPr="009C1EB0" w:rsidRDefault="00A93BF4" w:rsidP="003C3AF3">
            <w:pPr>
              <w:widowControl/>
              <w:adjustRightInd/>
              <w:snapToGrid w:val="0"/>
              <w:ind w:left="100" w:right="100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9C1EB0">
              <w:rPr>
                <w:rFonts w:hAnsi="ＭＳ 明朝" w:hint="eastAsia"/>
                <w:snapToGrid w:val="0"/>
                <w:sz w:val="22"/>
                <w:szCs w:val="22"/>
              </w:rPr>
              <w:t>防火対象物棟別概要（第　　号）</w:t>
            </w:r>
          </w:p>
        </w:tc>
        <w:tc>
          <w:tcPr>
            <w:tcW w:w="1953" w:type="dxa"/>
            <w:tcBorders>
              <w:bottom w:val="nil"/>
            </w:tcBorders>
            <w:vAlign w:val="center"/>
          </w:tcPr>
          <w:p w14:paraId="1A124C15" w14:textId="77777777" w:rsidR="00A93BF4" w:rsidRPr="009C1EB0" w:rsidRDefault="00A93BF4" w:rsidP="003C3AF3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9C1EB0">
              <w:rPr>
                <w:rFonts w:hAnsi="ＭＳ 明朝" w:hint="eastAsia"/>
                <w:snapToGrid w:val="0"/>
                <w:sz w:val="22"/>
                <w:szCs w:val="22"/>
              </w:rPr>
              <w:t>用途</w:t>
            </w:r>
          </w:p>
        </w:tc>
        <w:tc>
          <w:tcPr>
            <w:tcW w:w="2583" w:type="dxa"/>
            <w:gridSpan w:val="2"/>
            <w:vAlign w:val="center"/>
          </w:tcPr>
          <w:p w14:paraId="4AFD7960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926371B" w14:textId="77777777" w:rsidR="00A93BF4" w:rsidRPr="009C1EB0" w:rsidRDefault="00A93BF4" w:rsidP="0003743D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9C1EB0">
              <w:rPr>
                <w:rFonts w:hAnsi="ＭＳ 明朝" w:hint="eastAsia"/>
                <w:snapToGrid w:val="0"/>
                <w:sz w:val="22"/>
                <w:szCs w:val="22"/>
              </w:rPr>
              <w:t>構造</w:t>
            </w:r>
          </w:p>
        </w:tc>
        <w:tc>
          <w:tcPr>
            <w:tcW w:w="3118" w:type="dxa"/>
            <w:gridSpan w:val="2"/>
            <w:vAlign w:val="center"/>
          </w:tcPr>
          <w:p w14:paraId="4A1D01D7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A93BF4" w:rsidRPr="0003743D" w14:paraId="68D2B71B" w14:textId="77777777" w:rsidTr="0003743D">
        <w:trPr>
          <w:cantSplit/>
          <w:trHeight w:hRule="exact" w:val="420"/>
        </w:trPr>
        <w:tc>
          <w:tcPr>
            <w:tcW w:w="567" w:type="dxa"/>
            <w:vMerge/>
            <w:vAlign w:val="center"/>
          </w:tcPr>
          <w:p w14:paraId="06147A85" w14:textId="77777777" w:rsidR="00A93BF4" w:rsidRPr="009C1EB0" w:rsidRDefault="00A93BF4" w:rsidP="003C3AF3">
            <w:pPr>
              <w:snapToGrid w:val="0"/>
              <w:spacing w:line="250" w:lineRule="exact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953" w:type="dxa"/>
            <w:vMerge w:val="restart"/>
            <w:tcBorders>
              <w:tl2br w:val="single" w:sz="4" w:space="0" w:color="auto"/>
            </w:tcBorders>
            <w:vAlign w:val="center"/>
          </w:tcPr>
          <w:p w14:paraId="5AACEC73" w14:textId="77777777" w:rsidR="00A93BF4" w:rsidRPr="009C1EB0" w:rsidRDefault="00A93BF4" w:rsidP="003C3AF3">
            <w:pPr>
              <w:snapToGrid w:val="0"/>
              <w:spacing w:line="250" w:lineRule="exact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9C1EB0">
              <w:rPr>
                <w:rFonts w:hAnsi="ＭＳ 明朝" w:hint="eastAsia"/>
                <w:snapToGrid w:val="0"/>
                <w:sz w:val="22"/>
                <w:szCs w:val="22"/>
              </w:rPr>
              <w:t>種別</w:t>
            </w:r>
          </w:p>
          <w:p w14:paraId="36F7D118" w14:textId="77777777" w:rsidR="00A93BF4" w:rsidRPr="009C1EB0" w:rsidRDefault="00A93BF4" w:rsidP="003C3AF3">
            <w:pPr>
              <w:snapToGrid w:val="0"/>
              <w:spacing w:line="250" w:lineRule="exact"/>
              <w:rPr>
                <w:rFonts w:hAnsi="ＭＳ 明朝"/>
                <w:snapToGrid w:val="0"/>
                <w:sz w:val="22"/>
                <w:szCs w:val="22"/>
              </w:rPr>
            </w:pPr>
          </w:p>
          <w:p w14:paraId="5C1D4CF9" w14:textId="77777777" w:rsidR="00A93BF4" w:rsidRPr="009C1EB0" w:rsidRDefault="00A93BF4" w:rsidP="003C3AF3">
            <w:pPr>
              <w:snapToGrid w:val="0"/>
              <w:spacing w:line="250" w:lineRule="exact"/>
              <w:rPr>
                <w:rFonts w:hAnsi="ＭＳ 明朝"/>
                <w:snapToGrid w:val="0"/>
                <w:sz w:val="22"/>
                <w:szCs w:val="22"/>
              </w:rPr>
            </w:pPr>
            <w:r w:rsidRPr="009C1EB0">
              <w:rPr>
                <w:rFonts w:hAnsi="ＭＳ 明朝" w:hint="eastAsia"/>
                <w:snapToGrid w:val="0"/>
                <w:sz w:val="22"/>
                <w:szCs w:val="22"/>
              </w:rPr>
              <w:t>階別</w:t>
            </w:r>
          </w:p>
        </w:tc>
        <w:tc>
          <w:tcPr>
            <w:tcW w:w="1260" w:type="dxa"/>
            <w:vMerge w:val="restart"/>
            <w:vAlign w:val="center"/>
          </w:tcPr>
          <w:p w14:paraId="6B1EE2B1" w14:textId="77777777" w:rsidR="00A93BF4" w:rsidRPr="009C1EB0" w:rsidRDefault="00A93BF4" w:rsidP="003C3AF3">
            <w:pPr>
              <w:snapToGrid w:val="0"/>
              <w:spacing w:line="250" w:lineRule="exact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9C1EB0">
              <w:rPr>
                <w:rFonts w:hAnsi="ＭＳ 明朝" w:hint="eastAsia"/>
                <w:snapToGrid w:val="0"/>
                <w:sz w:val="22"/>
                <w:szCs w:val="22"/>
              </w:rPr>
              <w:t>床面積</w:t>
            </w:r>
          </w:p>
          <w:p w14:paraId="1AEB9245" w14:textId="77777777" w:rsidR="00A93BF4" w:rsidRPr="009C1EB0" w:rsidRDefault="00A93BF4" w:rsidP="003C3AF3">
            <w:pPr>
              <w:snapToGrid w:val="0"/>
              <w:spacing w:line="250" w:lineRule="exact"/>
              <w:rPr>
                <w:rFonts w:hAnsi="ＭＳ 明朝"/>
                <w:snapToGrid w:val="0"/>
                <w:sz w:val="22"/>
                <w:szCs w:val="22"/>
              </w:rPr>
            </w:pPr>
          </w:p>
          <w:p w14:paraId="5A571F2E" w14:textId="77777777" w:rsidR="00A93BF4" w:rsidRPr="009C1EB0" w:rsidRDefault="00A93BF4" w:rsidP="003C3AF3">
            <w:pPr>
              <w:snapToGrid w:val="0"/>
              <w:spacing w:line="250" w:lineRule="exact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9C1EB0">
              <w:rPr>
                <w:rFonts w:hAnsi="ＭＳ 明朝" w:hint="eastAsia"/>
                <w:snapToGrid w:val="0"/>
                <w:sz w:val="22"/>
                <w:szCs w:val="22"/>
              </w:rPr>
              <w:t>㎡</w:t>
            </w:r>
          </w:p>
        </w:tc>
        <w:tc>
          <w:tcPr>
            <w:tcW w:w="1323" w:type="dxa"/>
            <w:vMerge w:val="restart"/>
            <w:vAlign w:val="center"/>
          </w:tcPr>
          <w:p w14:paraId="5B5417CD" w14:textId="77777777" w:rsidR="00A93BF4" w:rsidRPr="009C1EB0" w:rsidRDefault="00A93BF4" w:rsidP="003C3AF3">
            <w:pPr>
              <w:snapToGrid w:val="0"/>
              <w:spacing w:line="250" w:lineRule="exact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9C1EB0">
              <w:rPr>
                <w:rFonts w:hAnsi="ＭＳ 明朝" w:hint="eastAsia"/>
                <w:snapToGrid w:val="0"/>
                <w:sz w:val="22"/>
                <w:szCs w:val="22"/>
              </w:rPr>
              <w:t>用途</w:t>
            </w:r>
          </w:p>
        </w:tc>
        <w:tc>
          <w:tcPr>
            <w:tcW w:w="4678" w:type="dxa"/>
            <w:gridSpan w:val="3"/>
            <w:vAlign w:val="center"/>
          </w:tcPr>
          <w:p w14:paraId="4422097C" w14:textId="77777777" w:rsidR="00A93BF4" w:rsidRPr="009C1EB0" w:rsidRDefault="00A93BF4" w:rsidP="003C3AF3">
            <w:pPr>
              <w:snapToGrid w:val="0"/>
              <w:spacing w:line="250" w:lineRule="exact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9C1EB0">
              <w:rPr>
                <w:rFonts w:hAnsi="ＭＳ 明朝" w:hint="eastAsia"/>
                <w:snapToGrid w:val="0"/>
                <w:sz w:val="22"/>
                <w:szCs w:val="22"/>
              </w:rPr>
              <w:t>消防用設備等の概要</w:t>
            </w:r>
          </w:p>
        </w:tc>
      </w:tr>
      <w:tr w:rsidR="00A93BF4" w:rsidRPr="0003743D" w14:paraId="4773A7E6" w14:textId="77777777" w:rsidTr="0003743D">
        <w:trPr>
          <w:cantSplit/>
          <w:trHeight w:hRule="exact" w:val="420"/>
        </w:trPr>
        <w:tc>
          <w:tcPr>
            <w:tcW w:w="567" w:type="dxa"/>
            <w:vMerge/>
            <w:vAlign w:val="center"/>
          </w:tcPr>
          <w:p w14:paraId="76C77793" w14:textId="77777777" w:rsidR="00A93BF4" w:rsidRPr="009C1EB0" w:rsidRDefault="00A93BF4" w:rsidP="003C3AF3">
            <w:pPr>
              <w:snapToGrid w:val="0"/>
              <w:spacing w:line="250" w:lineRule="exact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l2br w:val="single" w:sz="4" w:space="0" w:color="auto"/>
            </w:tcBorders>
            <w:vAlign w:val="center"/>
          </w:tcPr>
          <w:p w14:paraId="5D432A67" w14:textId="77777777" w:rsidR="00A93BF4" w:rsidRPr="009C1EB0" w:rsidRDefault="00A93BF4" w:rsidP="003C3AF3">
            <w:pPr>
              <w:snapToGrid w:val="0"/>
              <w:spacing w:line="250" w:lineRule="exact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4BE8FC0" w14:textId="77777777" w:rsidR="00A93BF4" w:rsidRPr="009C1EB0" w:rsidRDefault="00A93BF4" w:rsidP="003C3AF3">
            <w:pPr>
              <w:snapToGrid w:val="0"/>
              <w:spacing w:line="250" w:lineRule="exact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323" w:type="dxa"/>
            <w:vMerge/>
            <w:vAlign w:val="center"/>
          </w:tcPr>
          <w:p w14:paraId="4D9DACE3" w14:textId="77777777" w:rsidR="00A93BF4" w:rsidRPr="009C1EB0" w:rsidRDefault="00A93BF4" w:rsidP="003C3AF3">
            <w:pPr>
              <w:snapToGrid w:val="0"/>
              <w:spacing w:line="250" w:lineRule="exact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4FE6F49" w14:textId="77777777" w:rsidR="00A93BF4" w:rsidRPr="009C1EB0" w:rsidRDefault="00A93BF4" w:rsidP="0003743D">
            <w:pPr>
              <w:snapToGrid w:val="0"/>
              <w:spacing w:line="250" w:lineRule="exact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9C1EB0">
              <w:rPr>
                <w:rFonts w:hAnsi="ＭＳ 明朝" w:hint="eastAsia"/>
                <w:snapToGrid w:val="0"/>
                <w:sz w:val="22"/>
                <w:szCs w:val="22"/>
              </w:rPr>
              <w:t>消火設備</w:t>
            </w:r>
          </w:p>
        </w:tc>
        <w:tc>
          <w:tcPr>
            <w:tcW w:w="1559" w:type="dxa"/>
            <w:vAlign w:val="center"/>
          </w:tcPr>
          <w:p w14:paraId="20000FCC" w14:textId="77777777" w:rsidR="00A93BF4" w:rsidRPr="009C1EB0" w:rsidRDefault="00A93BF4" w:rsidP="0003743D">
            <w:pPr>
              <w:snapToGrid w:val="0"/>
              <w:spacing w:line="250" w:lineRule="exact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9C1EB0">
              <w:rPr>
                <w:rFonts w:hAnsi="ＭＳ 明朝" w:hint="eastAsia"/>
                <w:snapToGrid w:val="0"/>
                <w:sz w:val="22"/>
                <w:szCs w:val="22"/>
              </w:rPr>
              <w:t>警報設備</w:t>
            </w:r>
          </w:p>
        </w:tc>
        <w:tc>
          <w:tcPr>
            <w:tcW w:w="1559" w:type="dxa"/>
            <w:vAlign w:val="center"/>
          </w:tcPr>
          <w:p w14:paraId="3D6ADB81" w14:textId="77777777" w:rsidR="00A93BF4" w:rsidRPr="009C1EB0" w:rsidRDefault="00A93BF4" w:rsidP="0003743D">
            <w:pPr>
              <w:snapToGrid w:val="0"/>
              <w:spacing w:line="250" w:lineRule="exact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9C1EB0">
              <w:rPr>
                <w:rFonts w:hAnsi="ＭＳ 明朝" w:hint="eastAsia"/>
                <w:snapToGrid w:val="0"/>
                <w:sz w:val="22"/>
                <w:szCs w:val="22"/>
              </w:rPr>
              <w:t>避難設備</w:t>
            </w:r>
          </w:p>
        </w:tc>
      </w:tr>
      <w:tr w:rsidR="00A93BF4" w:rsidRPr="0003743D" w14:paraId="0226255B" w14:textId="77777777" w:rsidTr="0003743D">
        <w:trPr>
          <w:cantSplit/>
          <w:trHeight w:hRule="exact" w:val="420"/>
        </w:trPr>
        <w:tc>
          <w:tcPr>
            <w:tcW w:w="567" w:type="dxa"/>
            <w:vMerge/>
            <w:vAlign w:val="center"/>
          </w:tcPr>
          <w:p w14:paraId="3AFCF9B2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14:paraId="16040506" w14:textId="77777777" w:rsidR="00A93BF4" w:rsidRPr="009C1EB0" w:rsidRDefault="00A93BF4" w:rsidP="003C3AF3">
            <w:pPr>
              <w:snapToGrid w:val="0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9C1EB0">
              <w:rPr>
                <w:rFonts w:hAnsi="ＭＳ 明朝" w:hint="eastAsia"/>
                <w:snapToGrid w:val="0"/>
                <w:sz w:val="22"/>
                <w:szCs w:val="22"/>
              </w:rPr>
              <w:t>階</w:t>
            </w:r>
          </w:p>
        </w:tc>
        <w:tc>
          <w:tcPr>
            <w:tcW w:w="1260" w:type="dxa"/>
            <w:vAlign w:val="center"/>
          </w:tcPr>
          <w:p w14:paraId="3341651D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6ED0CA45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AECB6DF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63061F4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92A986B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A93BF4" w:rsidRPr="0003743D" w14:paraId="4C71BB54" w14:textId="77777777" w:rsidTr="0003743D">
        <w:trPr>
          <w:cantSplit/>
          <w:trHeight w:hRule="exact" w:val="420"/>
        </w:trPr>
        <w:tc>
          <w:tcPr>
            <w:tcW w:w="567" w:type="dxa"/>
            <w:vMerge/>
            <w:vAlign w:val="center"/>
          </w:tcPr>
          <w:p w14:paraId="0C73B76E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14:paraId="4E50A040" w14:textId="77777777" w:rsidR="00A93BF4" w:rsidRPr="009C1EB0" w:rsidRDefault="00A93BF4" w:rsidP="003C3AF3">
            <w:pPr>
              <w:snapToGrid w:val="0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9C1EB0">
              <w:rPr>
                <w:rFonts w:hAnsi="ＭＳ 明朝" w:hint="eastAsia"/>
                <w:snapToGrid w:val="0"/>
                <w:sz w:val="22"/>
                <w:szCs w:val="22"/>
              </w:rPr>
              <w:t>階</w:t>
            </w:r>
          </w:p>
        </w:tc>
        <w:tc>
          <w:tcPr>
            <w:tcW w:w="1260" w:type="dxa"/>
            <w:vAlign w:val="center"/>
          </w:tcPr>
          <w:p w14:paraId="062084F2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2898E9F8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D548F76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0105679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DD200B4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A93BF4" w:rsidRPr="0003743D" w14:paraId="75BEB637" w14:textId="77777777" w:rsidTr="0003743D">
        <w:trPr>
          <w:cantSplit/>
          <w:trHeight w:hRule="exact" w:val="420"/>
        </w:trPr>
        <w:tc>
          <w:tcPr>
            <w:tcW w:w="567" w:type="dxa"/>
            <w:vMerge/>
            <w:vAlign w:val="center"/>
          </w:tcPr>
          <w:p w14:paraId="422C6704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14:paraId="3C78E27D" w14:textId="77777777" w:rsidR="00A93BF4" w:rsidRPr="009C1EB0" w:rsidRDefault="00A93BF4" w:rsidP="003C3AF3">
            <w:pPr>
              <w:snapToGrid w:val="0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9C1EB0">
              <w:rPr>
                <w:rFonts w:hAnsi="ＭＳ 明朝" w:hint="eastAsia"/>
                <w:snapToGrid w:val="0"/>
                <w:sz w:val="22"/>
                <w:szCs w:val="22"/>
              </w:rPr>
              <w:t>階</w:t>
            </w:r>
          </w:p>
        </w:tc>
        <w:tc>
          <w:tcPr>
            <w:tcW w:w="1260" w:type="dxa"/>
            <w:vAlign w:val="center"/>
          </w:tcPr>
          <w:p w14:paraId="0495ADAE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7D349EA2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6B6B66B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A811398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4D97734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A93BF4" w:rsidRPr="0003743D" w14:paraId="3BD4F509" w14:textId="77777777" w:rsidTr="0003743D">
        <w:trPr>
          <w:cantSplit/>
          <w:trHeight w:hRule="exact" w:val="420"/>
        </w:trPr>
        <w:tc>
          <w:tcPr>
            <w:tcW w:w="567" w:type="dxa"/>
            <w:vMerge/>
            <w:vAlign w:val="center"/>
          </w:tcPr>
          <w:p w14:paraId="30616241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14:paraId="23031E46" w14:textId="77777777" w:rsidR="00A93BF4" w:rsidRPr="009C1EB0" w:rsidRDefault="00A93BF4" w:rsidP="003C3AF3">
            <w:pPr>
              <w:snapToGrid w:val="0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9C1EB0">
              <w:rPr>
                <w:rFonts w:hAnsi="ＭＳ 明朝" w:hint="eastAsia"/>
                <w:snapToGrid w:val="0"/>
                <w:sz w:val="22"/>
                <w:szCs w:val="22"/>
              </w:rPr>
              <w:t>階</w:t>
            </w:r>
          </w:p>
        </w:tc>
        <w:tc>
          <w:tcPr>
            <w:tcW w:w="1260" w:type="dxa"/>
            <w:vAlign w:val="center"/>
          </w:tcPr>
          <w:p w14:paraId="49AD21EB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11FB20F2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A2B9EF5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67DFBF1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A370559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A93BF4" w:rsidRPr="0003743D" w14:paraId="61E678C1" w14:textId="77777777" w:rsidTr="0003743D">
        <w:trPr>
          <w:cantSplit/>
          <w:trHeight w:hRule="exact" w:val="420"/>
        </w:trPr>
        <w:tc>
          <w:tcPr>
            <w:tcW w:w="567" w:type="dxa"/>
            <w:vMerge/>
            <w:vAlign w:val="center"/>
          </w:tcPr>
          <w:p w14:paraId="73C91B9B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14:paraId="0534F223" w14:textId="77777777" w:rsidR="00A93BF4" w:rsidRPr="009C1EB0" w:rsidRDefault="00A93BF4" w:rsidP="003C3AF3">
            <w:pPr>
              <w:snapToGrid w:val="0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9C1EB0">
              <w:rPr>
                <w:rFonts w:hAnsi="ＭＳ 明朝" w:hint="eastAsia"/>
                <w:snapToGrid w:val="0"/>
                <w:sz w:val="22"/>
                <w:szCs w:val="22"/>
              </w:rPr>
              <w:t>階</w:t>
            </w:r>
          </w:p>
        </w:tc>
        <w:tc>
          <w:tcPr>
            <w:tcW w:w="1260" w:type="dxa"/>
            <w:vAlign w:val="center"/>
          </w:tcPr>
          <w:p w14:paraId="5B39E0AF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566D8DB6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3E26DC9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09A9CB9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67B43D8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A93BF4" w:rsidRPr="0003743D" w14:paraId="3578C5DA" w14:textId="77777777" w:rsidTr="0003743D">
        <w:trPr>
          <w:cantSplit/>
          <w:trHeight w:hRule="exact" w:val="420"/>
        </w:trPr>
        <w:tc>
          <w:tcPr>
            <w:tcW w:w="567" w:type="dxa"/>
            <w:vMerge/>
            <w:vAlign w:val="center"/>
          </w:tcPr>
          <w:p w14:paraId="61B3624C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14:paraId="39CEE3D0" w14:textId="77777777" w:rsidR="00A93BF4" w:rsidRPr="009C1EB0" w:rsidRDefault="00A93BF4" w:rsidP="003C3AF3">
            <w:pPr>
              <w:snapToGrid w:val="0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9C1EB0">
              <w:rPr>
                <w:rFonts w:hAnsi="ＭＳ 明朝" w:hint="eastAsia"/>
                <w:snapToGrid w:val="0"/>
                <w:sz w:val="22"/>
                <w:szCs w:val="22"/>
              </w:rPr>
              <w:t>階</w:t>
            </w:r>
          </w:p>
        </w:tc>
        <w:tc>
          <w:tcPr>
            <w:tcW w:w="1260" w:type="dxa"/>
            <w:vAlign w:val="center"/>
          </w:tcPr>
          <w:p w14:paraId="5106731C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7F7ADD1F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781FA4E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06C488B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527DDE8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A93BF4" w:rsidRPr="0003743D" w14:paraId="342ABB69" w14:textId="77777777" w:rsidTr="0003743D">
        <w:trPr>
          <w:cantSplit/>
          <w:trHeight w:hRule="exact" w:val="420"/>
        </w:trPr>
        <w:tc>
          <w:tcPr>
            <w:tcW w:w="567" w:type="dxa"/>
            <w:vMerge/>
            <w:vAlign w:val="center"/>
          </w:tcPr>
          <w:p w14:paraId="754B1B5A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14:paraId="5D653FC2" w14:textId="77777777" w:rsidR="00A93BF4" w:rsidRPr="009C1EB0" w:rsidRDefault="00A93BF4" w:rsidP="003C3AF3">
            <w:pPr>
              <w:snapToGrid w:val="0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9C1EB0">
              <w:rPr>
                <w:rFonts w:hAnsi="ＭＳ 明朝" w:hint="eastAsia"/>
                <w:snapToGrid w:val="0"/>
                <w:sz w:val="22"/>
                <w:szCs w:val="22"/>
              </w:rPr>
              <w:t>階</w:t>
            </w:r>
          </w:p>
        </w:tc>
        <w:tc>
          <w:tcPr>
            <w:tcW w:w="1260" w:type="dxa"/>
            <w:vAlign w:val="center"/>
          </w:tcPr>
          <w:p w14:paraId="104BDD41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4973D00B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B011022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2D4D5E5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A1EA19C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A93BF4" w:rsidRPr="0003743D" w14:paraId="6428634C" w14:textId="77777777" w:rsidTr="0003743D">
        <w:trPr>
          <w:cantSplit/>
          <w:trHeight w:hRule="exact" w:val="840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66646789" w14:textId="77777777" w:rsidR="00A93BF4" w:rsidRPr="009C1EB0" w:rsidRDefault="00A93BF4" w:rsidP="003C3AF3">
            <w:pPr>
              <w:snapToGrid w:val="0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953" w:type="dxa"/>
            <w:tcBorders>
              <w:bottom w:val="nil"/>
            </w:tcBorders>
            <w:vAlign w:val="center"/>
          </w:tcPr>
          <w:p w14:paraId="34E4DC0B" w14:textId="77777777" w:rsidR="00A93BF4" w:rsidRPr="009C1EB0" w:rsidRDefault="00A93BF4" w:rsidP="003C3AF3">
            <w:pPr>
              <w:snapToGrid w:val="0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9C1EB0">
              <w:rPr>
                <w:rFonts w:hAnsi="ＭＳ 明朝" w:hint="eastAsia"/>
                <w:snapToGrid w:val="0"/>
                <w:sz w:val="22"/>
                <w:szCs w:val="22"/>
              </w:rPr>
              <w:t>計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4ADA73B4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323" w:type="dxa"/>
            <w:tcBorders>
              <w:bottom w:val="nil"/>
            </w:tcBorders>
            <w:vAlign w:val="center"/>
          </w:tcPr>
          <w:p w14:paraId="399594D6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3A7BA46B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345F6C12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4BC1C827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A93BF4" w:rsidRPr="0003743D" w14:paraId="3948D5CC" w14:textId="77777777" w:rsidTr="0003743D">
        <w:trPr>
          <w:cantSplit/>
          <w:trHeight w:hRule="exact" w:val="420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7C76405C" w14:textId="77777777" w:rsidR="00A93BF4" w:rsidRPr="009C1EB0" w:rsidRDefault="00A93BF4" w:rsidP="003C3AF3">
            <w:pPr>
              <w:widowControl/>
              <w:adjustRightInd/>
              <w:snapToGrid w:val="0"/>
              <w:ind w:left="100" w:right="100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9C1EB0">
              <w:rPr>
                <w:rFonts w:hAnsi="ＭＳ 明朝" w:hint="eastAsia"/>
                <w:snapToGrid w:val="0"/>
                <w:sz w:val="22"/>
                <w:szCs w:val="22"/>
              </w:rPr>
              <w:t>防火対象物棟別概要（第　　号）</w:t>
            </w:r>
          </w:p>
        </w:tc>
        <w:tc>
          <w:tcPr>
            <w:tcW w:w="1953" w:type="dxa"/>
            <w:tcBorders>
              <w:top w:val="double" w:sz="4" w:space="0" w:color="auto"/>
              <w:bottom w:val="nil"/>
            </w:tcBorders>
            <w:vAlign w:val="center"/>
          </w:tcPr>
          <w:p w14:paraId="5F8FFCE3" w14:textId="77777777" w:rsidR="00A93BF4" w:rsidRPr="009C1EB0" w:rsidRDefault="00A93BF4" w:rsidP="003C3AF3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9C1EB0">
              <w:rPr>
                <w:rFonts w:hAnsi="ＭＳ 明朝" w:hint="eastAsia"/>
                <w:snapToGrid w:val="0"/>
                <w:sz w:val="22"/>
                <w:szCs w:val="22"/>
              </w:rPr>
              <w:t>用途</w:t>
            </w:r>
          </w:p>
        </w:tc>
        <w:tc>
          <w:tcPr>
            <w:tcW w:w="2583" w:type="dxa"/>
            <w:gridSpan w:val="2"/>
            <w:tcBorders>
              <w:top w:val="double" w:sz="4" w:space="0" w:color="auto"/>
            </w:tcBorders>
            <w:vAlign w:val="center"/>
          </w:tcPr>
          <w:p w14:paraId="31E566DC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48A7C9F5" w14:textId="77777777" w:rsidR="00A93BF4" w:rsidRPr="009C1EB0" w:rsidRDefault="00A93BF4" w:rsidP="003C3AF3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9C1EB0">
              <w:rPr>
                <w:rFonts w:hAnsi="ＭＳ 明朝" w:hint="eastAsia"/>
                <w:snapToGrid w:val="0"/>
                <w:sz w:val="22"/>
                <w:szCs w:val="22"/>
              </w:rPr>
              <w:t>構造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14:paraId="67FB9325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A93BF4" w:rsidRPr="0003743D" w14:paraId="18E9DDE9" w14:textId="77777777" w:rsidTr="0003743D">
        <w:trPr>
          <w:cantSplit/>
          <w:trHeight w:hRule="exact" w:val="420"/>
        </w:trPr>
        <w:tc>
          <w:tcPr>
            <w:tcW w:w="567" w:type="dxa"/>
            <w:vMerge/>
            <w:vAlign w:val="center"/>
          </w:tcPr>
          <w:p w14:paraId="3A3EC768" w14:textId="77777777" w:rsidR="00A93BF4" w:rsidRPr="009C1EB0" w:rsidRDefault="00A93BF4" w:rsidP="003C3AF3">
            <w:pPr>
              <w:snapToGrid w:val="0"/>
              <w:spacing w:line="250" w:lineRule="exact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953" w:type="dxa"/>
            <w:vMerge w:val="restart"/>
            <w:tcBorders>
              <w:tl2br w:val="single" w:sz="4" w:space="0" w:color="auto"/>
            </w:tcBorders>
            <w:vAlign w:val="center"/>
          </w:tcPr>
          <w:p w14:paraId="1574A186" w14:textId="77777777" w:rsidR="00A93BF4" w:rsidRPr="009C1EB0" w:rsidRDefault="00A93BF4" w:rsidP="003C3AF3">
            <w:pPr>
              <w:snapToGrid w:val="0"/>
              <w:spacing w:line="250" w:lineRule="exact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9C1EB0">
              <w:rPr>
                <w:rFonts w:hAnsi="ＭＳ 明朝" w:hint="eastAsia"/>
                <w:snapToGrid w:val="0"/>
                <w:sz w:val="22"/>
                <w:szCs w:val="22"/>
              </w:rPr>
              <w:t>種別</w:t>
            </w:r>
          </w:p>
          <w:p w14:paraId="366542C2" w14:textId="77777777" w:rsidR="00A93BF4" w:rsidRPr="009C1EB0" w:rsidRDefault="00A93BF4" w:rsidP="003C3AF3">
            <w:pPr>
              <w:snapToGrid w:val="0"/>
              <w:spacing w:line="250" w:lineRule="exact"/>
              <w:rPr>
                <w:rFonts w:hAnsi="ＭＳ 明朝"/>
                <w:snapToGrid w:val="0"/>
                <w:sz w:val="22"/>
                <w:szCs w:val="22"/>
              </w:rPr>
            </w:pPr>
          </w:p>
          <w:p w14:paraId="65BEE557" w14:textId="77777777" w:rsidR="00A93BF4" w:rsidRPr="009C1EB0" w:rsidRDefault="00A93BF4" w:rsidP="003C3AF3">
            <w:pPr>
              <w:snapToGrid w:val="0"/>
              <w:spacing w:line="250" w:lineRule="exact"/>
              <w:rPr>
                <w:rFonts w:hAnsi="ＭＳ 明朝"/>
                <w:snapToGrid w:val="0"/>
                <w:sz w:val="22"/>
                <w:szCs w:val="22"/>
              </w:rPr>
            </w:pPr>
            <w:r w:rsidRPr="009C1EB0">
              <w:rPr>
                <w:rFonts w:hAnsi="ＭＳ 明朝" w:hint="eastAsia"/>
                <w:snapToGrid w:val="0"/>
                <w:sz w:val="22"/>
                <w:szCs w:val="22"/>
              </w:rPr>
              <w:t>階別</w:t>
            </w:r>
          </w:p>
        </w:tc>
        <w:tc>
          <w:tcPr>
            <w:tcW w:w="1260" w:type="dxa"/>
            <w:vMerge w:val="restart"/>
            <w:vAlign w:val="center"/>
          </w:tcPr>
          <w:p w14:paraId="677124C7" w14:textId="77777777" w:rsidR="00A93BF4" w:rsidRPr="009C1EB0" w:rsidRDefault="00A93BF4" w:rsidP="003C3AF3">
            <w:pPr>
              <w:snapToGrid w:val="0"/>
              <w:spacing w:line="250" w:lineRule="exact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9C1EB0">
              <w:rPr>
                <w:rFonts w:hAnsi="ＭＳ 明朝" w:hint="eastAsia"/>
                <w:snapToGrid w:val="0"/>
                <w:sz w:val="22"/>
                <w:szCs w:val="22"/>
              </w:rPr>
              <w:t>床面積</w:t>
            </w:r>
          </w:p>
          <w:p w14:paraId="7A9CCEE4" w14:textId="77777777" w:rsidR="00A93BF4" w:rsidRPr="009C1EB0" w:rsidRDefault="00A93BF4" w:rsidP="003C3AF3">
            <w:pPr>
              <w:snapToGrid w:val="0"/>
              <w:spacing w:line="250" w:lineRule="exact"/>
              <w:rPr>
                <w:rFonts w:hAnsi="ＭＳ 明朝"/>
                <w:snapToGrid w:val="0"/>
                <w:sz w:val="22"/>
                <w:szCs w:val="22"/>
              </w:rPr>
            </w:pPr>
          </w:p>
          <w:p w14:paraId="6CB9F08B" w14:textId="77777777" w:rsidR="00A93BF4" w:rsidRPr="009C1EB0" w:rsidRDefault="00A93BF4" w:rsidP="003C3AF3">
            <w:pPr>
              <w:snapToGrid w:val="0"/>
              <w:spacing w:line="250" w:lineRule="exact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9C1EB0">
              <w:rPr>
                <w:rFonts w:hAnsi="ＭＳ 明朝" w:hint="eastAsia"/>
                <w:snapToGrid w:val="0"/>
                <w:sz w:val="22"/>
                <w:szCs w:val="22"/>
              </w:rPr>
              <w:t>㎡</w:t>
            </w:r>
          </w:p>
        </w:tc>
        <w:tc>
          <w:tcPr>
            <w:tcW w:w="1323" w:type="dxa"/>
            <w:vMerge w:val="restart"/>
            <w:vAlign w:val="center"/>
          </w:tcPr>
          <w:p w14:paraId="344DFE1B" w14:textId="77777777" w:rsidR="00A93BF4" w:rsidRPr="009C1EB0" w:rsidRDefault="00A93BF4" w:rsidP="003C3AF3">
            <w:pPr>
              <w:snapToGrid w:val="0"/>
              <w:spacing w:line="250" w:lineRule="exact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9C1EB0">
              <w:rPr>
                <w:rFonts w:hAnsi="ＭＳ 明朝" w:hint="eastAsia"/>
                <w:snapToGrid w:val="0"/>
                <w:sz w:val="22"/>
                <w:szCs w:val="22"/>
              </w:rPr>
              <w:t>用途</w:t>
            </w:r>
          </w:p>
        </w:tc>
        <w:tc>
          <w:tcPr>
            <w:tcW w:w="4678" w:type="dxa"/>
            <w:gridSpan w:val="3"/>
            <w:vAlign w:val="center"/>
          </w:tcPr>
          <w:p w14:paraId="2F1A2428" w14:textId="77777777" w:rsidR="00A93BF4" w:rsidRPr="009C1EB0" w:rsidRDefault="001E0C88" w:rsidP="003C3AF3">
            <w:pPr>
              <w:snapToGrid w:val="0"/>
              <w:spacing w:line="250" w:lineRule="exact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9C1EB0">
              <w:rPr>
                <w:rFonts w:hAnsi="ＭＳ 明朝" w:hint="eastAsia"/>
                <w:snapToGrid w:val="0"/>
                <w:sz w:val="22"/>
                <w:szCs w:val="22"/>
              </w:rPr>
              <w:t>消防</w:t>
            </w:r>
            <w:r w:rsidR="00A93BF4" w:rsidRPr="009C1EB0">
              <w:rPr>
                <w:rFonts w:hAnsi="ＭＳ 明朝" w:hint="eastAsia"/>
                <w:snapToGrid w:val="0"/>
                <w:sz w:val="22"/>
                <w:szCs w:val="22"/>
              </w:rPr>
              <w:t>用設備等の概要</w:t>
            </w:r>
          </w:p>
        </w:tc>
      </w:tr>
      <w:tr w:rsidR="00A93BF4" w:rsidRPr="0003743D" w14:paraId="48965530" w14:textId="77777777" w:rsidTr="0003743D">
        <w:trPr>
          <w:cantSplit/>
          <w:trHeight w:hRule="exact" w:val="420"/>
        </w:trPr>
        <w:tc>
          <w:tcPr>
            <w:tcW w:w="567" w:type="dxa"/>
            <w:vMerge/>
            <w:vAlign w:val="center"/>
          </w:tcPr>
          <w:p w14:paraId="5EF30324" w14:textId="77777777" w:rsidR="00A93BF4" w:rsidRPr="009C1EB0" w:rsidRDefault="00A93BF4" w:rsidP="003C3AF3">
            <w:pPr>
              <w:snapToGrid w:val="0"/>
              <w:spacing w:line="250" w:lineRule="exact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l2br w:val="single" w:sz="4" w:space="0" w:color="auto"/>
            </w:tcBorders>
            <w:vAlign w:val="center"/>
          </w:tcPr>
          <w:p w14:paraId="2BCC7191" w14:textId="77777777" w:rsidR="00A93BF4" w:rsidRPr="009C1EB0" w:rsidRDefault="00A93BF4" w:rsidP="003C3AF3">
            <w:pPr>
              <w:snapToGrid w:val="0"/>
              <w:spacing w:line="250" w:lineRule="exact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D2D9A52" w14:textId="77777777" w:rsidR="00A93BF4" w:rsidRPr="009C1EB0" w:rsidRDefault="00A93BF4" w:rsidP="003C3AF3">
            <w:pPr>
              <w:snapToGrid w:val="0"/>
              <w:spacing w:line="250" w:lineRule="exact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323" w:type="dxa"/>
            <w:vMerge/>
            <w:vAlign w:val="center"/>
          </w:tcPr>
          <w:p w14:paraId="3986230A" w14:textId="77777777" w:rsidR="00A93BF4" w:rsidRPr="009C1EB0" w:rsidRDefault="00A93BF4" w:rsidP="003C3AF3">
            <w:pPr>
              <w:snapToGrid w:val="0"/>
              <w:spacing w:line="250" w:lineRule="exact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9FB1C02" w14:textId="77777777" w:rsidR="00A93BF4" w:rsidRPr="009C1EB0" w:rsidRDefault="00A93BF4" w:rsidP="0003743D">
            <w:pPr>
              <w:snapToGrid w:val="0"/>
              <w:spacing w:line="250" w:lineRule="exact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9C1EB0">
              <w:rPr>
                <w:rFonts w:hAnsi="ＭＳ 明朝" w:hint="eastAsia"/>
                <w:snapToGrid w:val="0"/>
                <w:sz w:val="22"/>
                <w:szCs w:val="22"/>
              </w:rPr>
              <w:t>消火設備</w:t>
            </w:r>
          </w:p>
        </w:tc>
        <w:tc>
          <w:tcPr>
            <w:tcW w:w="1559" w:type="dxa"/>
            <w:vAlign w:val="center"/>
          </w:tcPr>
          <w:p w14:paraId="616E6FB6" w14:textId="77777777" w:rsidR="00A93BF4" w:rsidRPr="009C1EB0" w:rsidRDefault="00A93BF4" w:rsidP="0003743D">
            <w:pPr>
              <w:snapToGrid w:val="0"/>
              <w:spacing w:line="250" w:lineRule="exact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9C1EB0">
              <w:rPr>
                <w:rFonts w:hAnsi="ＭＳ 明朝" w:hint="eastAsia"/>
                <w:snapToGrid w:val="0"/>
                <w:sz w:val="22"/>
                <w:szCs w:val="22"/>
              </w:rPr>
              <w:t>警報設備</w:t>
            </w:r>
          </w:p>
        </w:tc>
        <w:tc>
          <w:tcPr>
            <w:tcW w:w="1559" w:type="dxa"/>
            <w:vAlign w:val="center"/>
          </w:tcPr>
          <w:p w14:paraId="64C0840A" w14:textId="77777777" w:rsidR="00A93BF4" w:rsidRPr="009C1EB0" w:rsidRDefault="00A93BF4" w:rsidP="0003743D">
            <w:pPr>
              <w:snapToGrid w:val="0"/>
              <w:spacing w:line="250" w:lineRule="exact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9C1EB0">
              <w:rPr>
                <w:rFonts w:hAnsi="ＭＳ 明朝" w:hint="eastAsia"/>
                <w:snapToGrid w:val="0"/>
                <w:sz w:val="22"/>
                <w:szCs w:val="22"/>
              </w:rPr>
              <w:t>避難設備</w:t>
            </w:r>
          </w:p>
        </w:tc>
      </w:tr>
      <w:tr w:rsidR="00A93BF4" w:rsidRPr="0003743D" w14:paraId="49610AB3" w14:textId="77777777" w:rsidTr="0003743D">
        <w:trPr>
          <w:cantSplit/>
          <w:trHeight w:hRule="exact" w:val="420"/>
        </w:trPr>
        <w:tc>
          <w:tcPr>
            <w:tcW w:w="567" w:type="dxa"/>
            <w:vMerge/>
            <w:vAlign w:val="center"/>
          </w:tcPr>
          <w:p w14:paraId="4A4EFF4F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14:paraId="53A5509D" w14:textId="77777777" w:rsidR="00A93BF4" w:rsidRPr="009C1EB0" w:rsidRDefault="00A93BF4" w:rsidP="003C3AF3">
            <w:pPr>
              <w:snapToGrid w:val="0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9C1EB0">
              <w:rPr>
                <w:rFonts w:hAnsi="ＭＳ 明朝" w:hint="eastAsia"/>
                <w:snapToGrid w:val="0"/>
                <w:sz w:val="22"/>
                <w:szCs w:val="22"/>
              </w:rPr>
              <w:t>階</w:t>
            </w:r>
          </w:p>
        </w:tc>
        <w:tc>
          <w:tcPr>
            <w:tcW w:w="1260" w:type="dxa"/>
            <w:vAlign w:val="center"/>
          </w:tcPr>
          <w:p w14:paraId="08128BDA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4A8BE47D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3C97562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2A938F9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0FB726A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A93BF4" w:rsidRPr="0003743D" w14:paraId="19F27681" w14:textId="77777777" w:rsidTr="0003743D">
        <w:trPr>
          <w:cantSplit/>
          <w:trHeight w:hRule="exact" w:val="420"/>
        </w:trPr>
        <w:tc>
          <w:tcPr>
            <w:tcW w:w="567" w:type="dxa"/>
            <w:vMerge/>
            <w:vAlign w:val="center"/>
          </w:tcPr>
          <w:p w14:paraId="2AE445BA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14:paraId="1253C791" w14:textId="77777777" w:rsidR="00A93BF4" w:rsidRPr="009C1EB0" w:rsidRDefault="00A93BF4" w:rsidP="003C3AF3">
            <w:pPr>
              <w:snapToGrid w:val="0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9C1EB0">
              <w:rPr>
                <w:rFonts w:hAnsi="ＭＳ 明朝" w:hint="eastAsia"/>
                <w:snapToGrid w:val="0"/>
                <w:sz w:val="22"/>
                <w:szCs w:val="22"/>
              </w:rPr>
              <w:t>階</w:t>
            </w:r>
          </w:p>
        </w:tc>
        <w:tc>
          <w:tcPr>
            <w:tcW w:w="1260" w:type="dxa"/>
            <w:vAlign w:val="center"/>
          </w:tcPr>
          <w:p w14:paraId="331BB4BB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48F14678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B294FF2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AECD566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AC385D7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A93BF4" w:rsidRPr="0003743D" w14:paraId="4DCF77DA" w14:textId="77777777" w:rsidTr="0003743D">
        <w:trPr>
          <w:cantSplit/>
          <w:trHeight w:hRule="exact" w:val="420"/>
        </w:trPr>
        <w:tc>
          <w:tcPr>
            <w:tcW w:w="567" w:type="dxa"/>
            <w:vMerge/>
            <w:vAlign w:val="center"/>
          </w:tcPr>
          <w:p w14:paraId="05B8EDD6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14:paraId="2288DC59" w14:textId="77777777" w:rsidR="00A93BF4" w:rsidRPr="009C1EB0" w:rsidRDefault="00A93BF4" w:rsidP="003C3AF3">
            <w:pPr>
              <w:snapToGrid w:val="0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9C1EB0">
              <w:rPr>
                <w:rFonts w:hAnsi="ＭＳ 明朝" w:hint="eastAsia"/>
                <w:snapToGrid w:val="0"/>
                <w:sz w:val="22"/>
                <w:szCs w:val="22"/>
              </w:rPr>
              <w:t>階</w:t>
            </w:r>
          </w:p>
        </w:tc>
        <w:tc>
          <w:tcPr>
            <w:tcW w:w="1260" w:type="dxa"/>
            <w:vAlign w:val="center"/>
          </w:tcPr>
          <w:p w14:paraId="7779FF3F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1E420794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6297D9F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0C53A31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9564631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A93BF4" w:rsidRPr="0003743D" w14:paraId="5FA3E3EB" w14:textId="77777777" w:rsidTr="0003743D">
        <w:trPr>
          <w:cantSplit/>
          <w:trHeight w:hRule="exact" w:val="420"/>
        </w:trPr>
        <w:tc>
          <w:tcPr>
            <w:tcW w:w="567" w:type="dxa"/>
            <w:vMerge/>
            <w:vAlign w:val="center"/>
          </w:tcPr>
          <w:p w14:paraId="2B35CCEC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14:paraId="4A0354B2" w14:textId="77777777" w:rsidR="00A93BF4" w:rsidRPr="009C1EB0" w:rsidRDefault="00A93BF4" w:rsidP="003C3AF3">
            <w:pPr>
              <w:snapToGrid w:val="0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9C1EB0">
              <w:rPr>
                <w:rFonts w:hAnsi="ＭＳ 明朝" w:hint="eastAsia"/>
                <w:snapToGrid w:val="0"/>
                <w:sz w:val="22"/>
                <w:szCs w:val="22"/>
              </w:rPr>
              <w:t>階</w:t>
            </w:r>
          </w:p>
        </w:tc>
        <w:tc>
          <w:tcPr>
            <w:tcW w:w="1260" w:type="dxa"/>
            <w:vAlign w:val="center"/>
          </w:tcPr>
          <w:p w14:paraId="7CD51E22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16F1E6A8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92A6883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AF84D3E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2B833B1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A93BF4" w:rsidRPr="0003743D" w14:paraId="7F0EE8C1" w14:textId="77777777" w:rsidTr="0003743D">
        <w:trPr>
          <w:cantSplit/>
          <w:trHeight w:hRule="exact" w:val="420"/>
        </w:trPr>
        <w:tc>
          <w:tcPr>
            <w:tcW w:w="567" w:type="dxa"/>
            <w:vMerge/>
            <w:vAlign w:val="center"/>
          </w:tcPr>
          <w:p w14:paraId="2D6B8750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14:paraId="1132D2D8" w14:textId="77777777" w:rsidR="00A93BF4" w:rsidRPr="009C1EB0" w:rsidRDefault="00A93BF4" w:rsidP="003C3AF3">
            <w:pPr>
              <w:snapToGrid w:val="0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9C1EB0">
              <w:rPr>
                <w:rFonts w:hAnsi="ＭＳ 明朝" w:hint="eastAsia"/>
                <w:snapToGrid w:val="0"/>
                <w:sz w:val="22"/>
                <w:szCs w:val="22"/>
              </w:rPr>
              <w:t>階</w:t>
            </w:r>
          </w:p>
        </w:tc>
        <w:tc>
          <w:tcPr>
            <w:tcW w:w="1260" w:type="dxa"/>
            <w:vAlign w:val="center"/>
          </w:tcPr>
          <w:p w14:paraId="65CF6695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609F5238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B22245B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7D9941F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11433AB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A93BF4" w:rsidRPr="0003743D" w14:paraId="1DD7032D" w14:textId="77777777" w:rsidTr="0003743D">
        <w:trPr>
          <w:cantSplit/>
          <w:trHeight w:hRule="exact" w:val="420"/>
        </w:trPr>
        <w:tc>
          <w:tcPr>
            <w:tcW w:w="567" w:type="dxa"/>
            <w:vMerge/>
            <w:vAlign w:val="center"/>
          </w:tcPr>
          <w:p w14:paraId="7A0438CF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14:paraId="0F045CF5" w14:textId="77777777" w:rsidR="00A93BF4" w:rsidRPr="009C1EB0" w:rsidRDefault="00A93BF4" w:rsidP="003C3AF3">
            <w:pPr>
              <w:snapToGrid w:val="0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9C1EB0">
              <w:rPr>
                <w:rFonts w:hAnsi="ＭＳ 明朝" w:hint="eastAsia"/>
                <w:snapToGrid w:val="0"/>
                <w:sz w:val="22"/>
                <w:szCs w:val="22"/>
              </w:rPr>
              <w:t>階</w:t>
            </w:r>
          </w:p>
        </w:tc>
        <w:tc>
          <w:tcPr>
            <w:tcW w:w="1260" w:type="dxa"/>
            <w:vAlign w:val="center"/>
          </w:tcPr>
          <w:p w14:paraId="356ECAF1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766C5245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49D0F49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86044DB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03E3729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A93BF4" w:rsidRPr="0003743D" w14:paraId="626284DE" w14:textId="77777777" w:rsidTr="0003743D">
        <w:trPr>
          <w:cantSplit/>
          <w:trHeight w:hRule="exact" w:val="420"/>
        </w:trPr>
        <w:tc>
          <w:tcPr>
            <w:tcW w:w="567" w:type="dxa"/>
            <w:vMerge/>
            <w:vAlign w:val="center"/>
          </w:tcPr>
          <w:p w14:paraId="5CA1A2BF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14:paraId="3FED6B94" w14:textId="77777777" w:rsidR="00A93BF4" w:rsidRPr="009C1EB0" w:rsidRDefault="00A93BF4" w:rsidP="003C3AF3">
            <w:pPr>
              <w:snapToGrid w:val="0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9C1EB0">
              <w:rPr>
                <w:rFonts w:hAnsi="ＭＳ 明朝" w:hint="eastAsia"/>
                <w:snapToGrid w:val="0"/>
                <w:sz w:val="22"/>
                <w:szCs w:val="22"/>
              </w:rPr>
              <w:t>階</w:t>
            </w:r>
          </w:p>
        </w:tc>
        <w:tc>
          <w:tcPr>
            <w:tcW w:w="1260" w:type="dxa"/>
            <w:vAlign w:val="center"/>
          </w:tcPr>
          <w:p w14:paraId="1244DFB7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774725E0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F84FDA1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C03020D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A726A3E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A93BF4" w:rsidRPr="0003743D" w14:paraId="2A602319" w14:textId="77777777" w:rsidTr="0003743D">
        <w:trPr>
          <w:cantSplit/>
          <w:trHeight w:hRule="exact" w:val="840"/>
        </w:trPr>
        <w:tc>
          <w:tcPr>
            <w:tcW w:w="567" w:type="dxa"/>
            <w:vMerge/>
            <w:vAlign w:val="center"/>
          </w:tcPr>
          <w:p w14:paraId="78902943" w14:textId="77777777" w:rsidR="00A93BF4" w:rsidRPr="009C1EB0" w:rsidRDefault="00A93BF4" w:rsidP="003C3AF3">
            <w:pPr>
              <w:snapToGrid w:val="0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14:paraId="4D8BEFC4" w14:textId="77777777" w:rsidR="00A93BF4" w:rsidRPr="009C1EB0" w:rsidRDefault="00A93BF4" w:rsidP="003C3AF3">
            <w:pPr>
              <w:snapToGrid w:val="0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9C1EB0">
              <w:rPr>
                <w:rFonts w:hAnsi="ＭＳ 明朝" w:hint="eastAsia"/>
                <w:snapToGrid w:val="0"/>
                <w:sz w:val="22"/>
                <w:szCs w:val="22"/>
              </w:rPr>
              <w:t>計</w:t>
            </w:r>
          </w:p>
        </w:tc>
        <w:tc>
          <w:tcPr>
            <w:tcW w:w="1260" w:type="dxa"/>
            <w:vAlign w:val="center"/>
          </w:tcPr>
          <w:p w14:paraId="0C7A18EF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431B3D6D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71045B5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64EF2B2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DC14425" w14:textId="77777777" w:rsidR="00A93BF4" w:rsidRPr="009C1EB0" w:rsidRDefault="00A93BF4" w:rsidP="003C3AF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</w:tbl>
    <w:p w14:paraId="452F4009" w14:textId="77777777" w:rsidR="00A93BF4" w:rsidRPr="009C1EB0" w:rsidRDefault="00A93BF4">
      <w:pPr>
        <w:rPr>
          <w:rFonts w:hAnsi="ＭＳ 明朝"/>
          <w:snapToGrid w:val="0"/>
          <w:sz w:val="22"/>
          <w:szCs w:val="22"/>
        </w:rPr>
      </w:pPr>
    </w:p>
    <w:sectPr w:rsidR="00A93BF4" w:rsidRPr="009C1EB0" w:rsidSect="00121192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2E5C9" w14:textId="77777777" w:rsidR="009C1EB0" w:rsidRDefault="009C1EB0">
      <w:r>
        <w:separator/>
      </w:r>
    </w:p>
  </w:endnote>
  <w:endnote w:type="continuationSeparator" w:id="0">
    <w:p w14:paraId="2195A57E" w14:textId="77777777" w:rsidR="009C1EB0" w:rsidRDefault="009C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87DD3" w14:textId="77777777" w:rsidR="009C1EB0" w:rsidRDefault="009C1EB0">
      <w:r>
        <w:separator/>
      </w:r>
    </w:p>
  </w:footnote>
  <w:footnote w:type="continuationSeparator" w:id="0">
    <w:p w14:paraId="5ADBC039" w14:textId="77777777" w:rsidR="009C1EB0" w:rsidRDefault="009C1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attachedTemplate r:id="rId1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C3AF3"/>
    <w:rsid w:val="0003743D"/>
    <w:rsid w:val="00121192"/>
    <w:rsid w:val="001E0C88"/>
    <w:rsid w:val="003C3AF3"/>
    <w:rsid w:val="00810270"/>
    <w:rsid w:val="008B28BC"/>
    <w:rsid w:val="009C1C19"/>
    <w:rsid w:val="009C1EB0"/>
    <w:rsid w:val="00A93BF4"/>
    <w:rsid w:val="00AC7B05"/>
    <w:rsid w:val="00D068F5"/>
    <w:rsid w:val="00E270C5"/>
    <w:rsid w:val="00E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855391"/>
  <w14:defaultImageDpi w14:val="0"/>
  <w15:docId w15:val="{7ED360F6-6048-4584-A0FC-BBEB27D8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12119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rsid w:val="0012119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2</TotalTime>
  <Pages>1</Pages>
  <Words>139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様式第２号の２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様式第２号の２</dc:title>
  <dc:subject/>
  <dc:creator>武田</dc:creator>
  <cp:keywords/>
  <dc:description/>
  <cp:lastModifiedBy>opc2905us</cp:lastModifiedBy>
  <cp:revision>4</cp:revision>
  <cp:lastPrinted>2021-04-06T04:39:00Z</cp:lastPrinted>
  <dcterms:created xsi:type="dcterms:W3CDTF">2021-04-06T04:48:00Z</dcterms:created>
  <dcterms:modified xsi:type="dcterms:W3CDTF">2021-04-07T07:39:00Z</dcterms:modified>
</cp:coreProperties>
</file>