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DA01D" w14:textId="77777777" w:rsidR="008F5370" w:rsidRPr="00FB406C" w:rsidRDefault="00C47F29">
      <w:pPr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FB406C">
        <w:rPr>
          <w:rFonts w:asciiTheme="minorEastAsia" w:eastAsiaTheme="minorEastAsia" w:hAnsiTheme="minorEastAsia" w:hint="eastAsia"/>
          <w:snapToGrid w:val="0"/>
          <w:sz w:val="22"/>
          <w:szCs w:val="22"/>
        </w:rPr>
        <w:t>様式第７号（第８条関係）</w:t>
      </w:r>
    </w:p>
    <w:p w14:paraId="407483FA" w14:textId="77777777" w:rsidR="008F5370" w:rsidRPr="00FB406C" w:rsidRDefault="008F5370">
      <w:pPr>
        <w:spacing w:after="80"/>
        <w:jc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FB406C">
        <w:rPr>
          <w:rFonts w:asciiTheme="minorEastAsia" w:eastAsiaTheme="minorEastAsia" w:hAnsiTheme="minorEastAsia" w:hint="eastAsia"/>
          <w:snapToGrid w:val="0"/>
          <w:sz w:val="22"/>
          <w:szCs w:val="22"/>
        </w:rPr>
        <w:t>水素ガスを充てんする気球の設置届出書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41"/>
        <w:gridCol w:w="546"/>
        <w:gridCol w:w="163"/>
        <w:gridCol w:w="47"/>
        <w:gridCol w:w="210"/>
        <w:gridCol w:w="420"/>
        <w:gridCol w:w="315"/>
        <w:gridCol w:w="105"/>
        <w:gridCol w:w="840"/>
        <w:gridCol w:w="210"/>
        <w:gridCol w:w="210"/>
        <w:gridCol w:w="478"/>
        <w:gridCol w:w="992"/>
        <w:gridCol w:w="210"/>
        <w:gridCol w:w="924"/>
        <w:gridCol w:w="284"/>
        <w:gridCol w:w="1417"/>
      </w:tblGrid>
      <w:tr w:rsidR="008F5370" w:rsidRPr="00FB406C" w14:paraId="560C3CC7" w14:textId="77777777" w:rsidTr="00FB406C">
        <w:trPr>
          <w:cantSplit/>
          <w:trHeight w:hRule="exact" w:val="1680"/>
        </w:trPr>
        <w:tc>
          <w:tcPr>
            <w:tcW w:w="8505" w:type="dxa"/>
            <w:gridSpan w:val="19"/>
            <w:vAlign w:val="center"/>
          </w:tcPr>
          <w:p w14:paraId="50F7E902" w14:textId="2F7B4CA4" w:rsidR="008F5370" w:rsidRPr="00FB406C" w:rsidRDefault="008F5370" w:rsidP="00753A18">
            <w:pPr>
              <w:snapToGrid w:val="0"/>
              <w:spacing w:line="31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年　　月　　日</w:t>
            </w:r>
          </w:p>
          <w:p w14:paraId="51B2CDBD" w14:textId="791613AA" w:rsidR="008F5370" w:rsidRPr="00FB406C" w:rsidRDefault="008F5370" w:rsidP="00FB406C">
            <w:pPr>
              <w:snapToGrid w:val="0"/>
              <w:spacing w:line="310" w:lineRule="exact"/>
              <w:ind w:firstLineChars="100" w:firstLine="22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沖永良部与論地区広域事務組合消防本部消防長　殿</w:t>
            </w:r>
          </w:p>
          <w:p w14:paraId="538BA799" w14:textId="60CA51DC" w:rsidR="008F5370" w:rsidRPr="00FB406C" w:rsidRDefault="008F5370" w:rsidP="00FB406C">
            <w:pPr>
              <w:snapToGrid w:val="0"/>
              <w:spacing w:line="310" w:lineRule="exact"/>
              <w:ind w:firstLineChars="2000" w:firstLine="440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届出者</w:t>
            </w:r>
          </w:p>
          <w:p w14:paraId="2FA96D8D" w14:textId="0EEBF93F" w:rsidR="008F5370" w:rsidRPr="00FB406C" w:rsidRDefault="008F5370" w:rsidP="00FB406C">
            <w:pPr>
              <w:snapToGrid w:val="0"/>
              <w:spacing w:line="310" w:lineRule="exact"/>
              <w:ind w:firstLineChars="2000" w:firstLine="440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住　所　　　　　　電話</w:t>
            </w:r>
          </w:p>
          <w:p w14:paraId="11DC9351" w14:textId="3C8CA85B" w:rsidR="008F5370" w:rsidRPr="00FB406C" w:rsidRDefault="008F5370" w:rsidP="00FB406C">
            <w:pPr>
              <w:snapToGrid w:val="0"/>
              <w:spacing w:line="310" w:lineRule="exact"/>
              <w:ind w:firstLineChars="2000" w:firstLine="440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氏　名</w:t>
            </w:r>
          </w:p>
        </w:tc>
      </w:tr>
      <w:tr w:rsidR="00FB406C" w:rsidRPr="00FB406C" w14:paraId="002AFC45" w14:textId="77777777" w:rsidTr="00FB406C">
        <w:trPr>
          <w:cantSplit/>
          <w:trHeight w:hRule="exact" w:val="315"/>
        </w:trPr>
        <w:tc>
          <w:tcPr>
            <w:tcW w:w="1680" w:type="dxa"/>
            <w:gridSpan w:val="4"/>
            <w:vMerge w:val="restart"/>
            <w:vAlign w:val="center"/>
          </w:tcPr>
          <w:p w14:paraId="2E847A88" w14:textId="77777777" w:rsidR="00FB406C" w:rsidRPr="00FB406C" w:rsidRDefault="00FB406C" w:rsidP="00FB406C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設置請負者</w:t>
            </w:r>
          </w:p>
        </w:tc>
        <w:tc>
          <w:tcPr>
            <w:tcW w:w="840" w:type="dxa"/>
            <w:gridSpan w:val="4"/>
            <w:vAlign w:val="center"/>
          </w:tcPr>
          <w:p w14:paraId="2B5D7DE3" w14:textId="77777777" w:rsidR="00FB406C" w:rsidRPr="00FB406C" w:rsidRDefault="00FB406C" w:rsidP="00FB406C">
            <w:pPr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5985" w:type="dxa"/>
            <w:gridSpan w:val="11"/>
            <w:vAlign w:val="center"/>
          </w:tcPr>
          <w:p w14:paraId="422E2AC1" w14:textId="77777777" w:rsidR="00FB406C" w:rsidRPr="00FB406C" w:rsidRDefault="00FB406C" w:rsidP="00FB406C">
            <w:pPr>
              <w:snapToGrid w:val="0"/>
              <w:ind w:firstLineChars="1500" w:firstLine="330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電話</w:t>
            </w:r>
          </w:p>
        </w:tc>
      </w:tr>
      <w:tr w:rsidR="00FB406C" w:rsidRPr="00FB406C" w14:paraId="03964664" w14:textId="77777777" w:rsidTr="00FB406C">
        <w:trPr>
          <w:cantSplit/>
          <w:trHeight w:hRule="exact" w:val="315"/>
        </w:trPr>
        <w:tc>
          <w:tcPr>
            <w:tcW w:w="1680" w:type="dxa"/>
            <w:gridSpan w:val="4"/>
            <w:vMerge/>
            <w:textDirection w:val="tbRlV"/>
            <w:vAlign w:val="center"/>
          </w:tcPr>
          <w:p w14:paraId="0C1C817E" w14:textId="77777777" w:rsidR="00FB406C" w:rsidRPr="00FB406C" w:rsidRDefault="00FB406C" w:rsidP="00753A18">
            <w:pPr>
              <w:snapToGrid w:val="0"/>
              <w:ind w:left="20" w:right="2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840" w:type="dxa"/>
            <w:gridSpan w:val="4"/>
            <w:vAlign w:val="center"/>
          </w:tcPr>
          <w:p w14:paraId="3CA06883" w14:textId="77777777" w:rsidR="00FB406C" w:rsidRPr="00FB406C" w:rsidRDefault="00FB406C" w:rsidP="00FB406C">
            <w:pPr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5985" w:type="dxa"/>
            <w:gridSpan w:val="11"/>
            <w:vAlign w:val="center"/>
          </w:tcPr>
          <w:p w14:paraId="644D467E" w14:textId="77777777" w:rsidR="00FB406C" w:rsidRPr="00FB406C" w:rsidRDefault="00FB406C" w:rsidP="00753A18">
            <w:pPr>
              <w:snapToGrid w:val="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FB406C" w:rsidRPr="00FB406C" w14:paraId="240D8092" w14:textId="77777777" w:rsidTr="00FB406C">
        <w:trPr>
          <w:cantSplit/>
          <w:trHeight w:hRule="exact" w:val="315"/>
        </w:trPr>
        <w:tc>
          <w:tcPr>
            <w:tcW w:w="2520" w:type="dxa"/>
            <w:gridSpan w:val="8"/>
            <w:vAlign w:val="center"/>
          </w:tcPr>
          <w:p w14:paraId="37170C0C" w14:textId="77777777" w:rsidR="00FB406C" w:rsidRPr="00FB406C" w:rsidRDefault="00FB406C" w:rsidP="00FB406C">
            <w:pPr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看視人氏名</w:t>
            </w:r>
          </w:p>
        </w:tc>
        <w:tc>
          <w:tcPr>
            <w:tcW w:w="5985" w:type="dxa"/>
            <w:gridSpan w:val="11"/>
            <w:vAlign w:val="center"/>
          </w:tcPr>
          <w:p w14:paraId="537E0187" w14:textId="6728942F" w:rsidR="00FB406C" w:rsidRPr="00FB406C" w:rsidRDefault="00FB406C" w:rsidP="00FB406C">
            <w:pPr>
              <w:snapToGrid w:val="0"/>
              <w:ind w:firstLineChars="1600" w:firstLine="352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他</w:t>
            </w: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　</w:t>
            </w: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名</w:t>
            </w:r>
          </w:p>
        </w:tc>
      </w:tr>
      <w:tr w:rsidR="008F5370" w:rsidRPr="00FB406C" w14:paraId="68851A87" w14:textId="77777777" w:rsidTr="00FB406C">
        <w:trPr>
          <w:cantSplit/>
          <w:trHeight w:hRule="exact" w:val="315"/>
        </w:trPr>
        <w:tc>
          <w:tcPr>
            <w:tcW w:w="1134" w:type="dxa"/>
            <w:gridSpan w:val="3"/>
            <w:vMerge w:val="restart"/>
            <w:vAlign w:val="center"/>
          </w:tcPr>
          <w:p w14:paraId="350A236D" w14:textId="77777777" w:rsidR="008F5370" w:rsidRPr="00FB406C" w:rsidRDefault="008F5370" w:rsidP="00FB406C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設置期間</w:t>
            </w:r>
          </w:p>
        </w:tc>
        <w:tc>
          <w:tcPr>
            <w:tcW w:w="966" w:type="dxa"/>
            <w:gridSpan w:val="4"/>
            <w:vAlign w:val="center"/>
          </w:tcPr>
          <w:p w14:paraId="60FDE3E3" w14:textId="77777777" w:rsidR="008F5370" w:rsidRPr="00FB406C" w:rsidRDefault="008F5370" w:rsidP="00FB406C">
            <w:pPr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掲揚</w:t>
            </w:r>
          </w:p>
        </w:tc>
        <w:tc>
          <w:tcPr>
            <w:tcW w:w="6405" w:type="dxa"/>
            <w:gridSpan w:val="12"/>
            <w:vAlign w:val="center"/>
          </w:tcPr>
          <w:p w14:paraId="071C6CC3" w14:textId="57C83B41" w:rsidR="008F5370" w:rsidRPr="00FB406C" w:rsidRDefault="008F5370" w:rsidP="00753A18">
            <w:pPr>
              <w:snapToGrid w:val="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自</w:t>
            </w:r>
            <w:r w:rsid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年</w:t>
            </w:r>
            <w:r w:rsid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月</w:t>
            </w:r>
            <w:r w:rsid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日</w:t>
            </w:r>
            <w:r w:rsid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時</w:t>
            </w:r>
            <w:r w:rsid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分</w:t>
            </w:r>
            <w:r w:rsid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至</w:t>
            </w:r>
            <w:r w:rsid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年</w:t>
            </w:r>
            <w:r w:rsid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月</w:t>
            </w:r>
            <w:r w:rsid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日</w:t>
            </w:r>
            <w:r w:rsid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時</w:t>
            </w:r>
            <w:r w:rsid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分</w:t>
            </w:r>
          </w:p>
        </w:tc>
      </w:tr>
      <w:tr w:rsidR="008F5370" w:rsidRPr="00FB406C" w14:paraId="0F4803EF" w14:textId="77777777" w:rsidTr="00FB406C">
        <w:trPr>
          <w:cantSplit/>
          <w:trHeight w:hRule="exact" w:val="315"/>
        </w:trPr>
        <w:tc>
          <w:tcPr>
            <w:tcW w:w="1134" w:type="dxa"/>
            <w:gridSpan w:val="3"/>
            <w:vMerge/>
            <w:vAlign w:val="center"/>
          </w:tcPr>
          <w:p w14:paraId="555794E5" w14:textId="77777777" w:rsidR="008F5370" w:rsidRPr="00FB406C" w:rsidRDefault="008F5370" w:rsidP="00753A18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966" w:type="dxa"/>
            <w:gridSpan w:val="4"/>
            <w:vAlign w:val="center"/>
          </w:tcPr>
          <w:p w14:paraId="1BF7E598" w14:textId="77777777" w:rsidR="008F5370" w:rsidRPr="00FB406C" w:rsidRDefault="008F5370" w:rsidP="00FB406C">
            <w:pPr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けい留</w:t>
            </w:r>
          </w:p>
        </w:tc>
        <w:tc>
          <w:tcPr>
            <w:tcW w:w="6405" w:type="dxa"/>
            <w:gridSpan w:val="12"/>
            <w:vAlign w:val="center"/>
          </w:tcPr>
          <w:p w14:paraId="102FA7E0" w14:textId="791D140D" w:rsidR="008F5370" w:rsidRPr="00FB406C" w:rsidRDefault="008F5370" w:rsidP="00753A18">
            <w:pPr>
              <w:snapToGrid w:val="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自　　年</w:t>
            </w:r>
            <w:r w:rsid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月</w:t>
            </w:r>
            <w:r w:rsid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日　時　分　　至　　年</w:t>
            </w:r>
            <w:r w:rsid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月</w:t>
            </w:r>
            <w:r w:rsid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日　時　分</w:t>
            </w:r>
          </w:p>
        </w:tc>
      </w:tr>
      <w:tr w:rsidR="008F5370" w:rsidRPr="00FB406C" w14:paraId="32893133" w14:textId="77777777" w:rsidTr="00FB406C">
        <w:trPr>
          <w:cantSplit/>
          <w:trHeight w:hRule="exact" w:val="315"/>
        </w:trPr>
        <w:tc>
          <w:tcPr>
            <w:tcW w:w="2100" w:type="dxa"/>
            <w:gridSpan w:val="7"/>
            <w:vAlign w:val="center"/>
          </w:tcPr>
          <w:p w14:paraId="58CBAD35" w14:textId="77777777" w:rsidR="008F5370" w:rsidRPr="00FB406C" w:rsidRDefault="008F5370" w:rsidP="00FB406C">
            <w:pPr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設置目的</w:t>
            </w:r>
          </w:p>
        </w:tc>
        <w:tc>
          <w:tcPr>
            <w:tcW w:w="6405" w:type="dxa"/>
            <w:gridSpan w:val="12"/>
            <w:vAlign w:val="center"/>
          </w:tcPr>
          <w:p w14:paraId="18C0ABBD" w14:textId="77777777" w:rsidR="008F5370" w:rsidRPr="00FB406C" w:rsidRDefault="008F5370" w:rsidP="00753A18">
            <w:pPr>
              <w:snapToGrid w:val="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8F5370" w:rsidRPr="00FB406C" w14:paraId="394427AF" w14:textId="77777777" w:rsidTr="00086707">
        <w:trPr>
          <w:cantSplit/>
          <w:trHeight w:hRule="exact" w:val="315"/>
        </w:trPr>
        <w:tc>
          <w:tcPr>
            <w:tcW w:w="567" w:type="dxa"/>
            <w:vMerge w:val="restart"/>
            <w:textDirection w:val="tbRlV"/>
            <w:vAlign w:val="center"/>
          </w:tcPr>
          <w:p w14:paraId="54314C90" w14:textId="77777777" w:rsidR="008F5370" w:rsidRPr="00FB406C" w:rsidRDefault="008F5370" w:rsidP="00D22C84">
            <w:pPr>
              <w:snapToGrid w:val="0"/>
              <w:ind w:left="23" w:right="23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設置場所</w:t>
            </w:r>
          </w:p>
        </w:tc>
        <w:tc>
          <w:tcPr>
            <w:tcW w:w="1533" w:type="dxa"/>
            <w:gridSpan w:val="6"/>
            <w:vAlign w:val="center"/>
          </w:tcPr>
          <w:p w14:paraId="025324C1" w14:textId="77777777" w:rsidR="008F5370" w:rsidRPr="00FB406C" w:rsidRDefault="008F5370" w:rsidP="00FB406C">
            <w:pPr>
              <w:snapToGrid w:val="0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地名地番</w:t>
            </w:r>
          </w:p>
        </w:tc>
        <w:tc>
          <w:tcPr>
            <w:tcW w:w="6405" w:type="dxa"/>
            <w:gridSpan w:val="12"/>
            <w:vAlign w:val="center"/>
          </w:tcPr>
          <w:p w14:paraId="4AB5BDEE" w14:textId="77777777" w:rsidR="008F5370" w:rsidRPr="00FB406C" w:rsidRDefault="008F5370" w:rsidP="00753A18">
            <w:pPr>
              <w:snapToGrid w:val="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8F5370" w:rsidRPr="00FB406C" w14:paraId="6ECA969B" w14:textId="77777777" w:rsidTr="00086707">
        <w:trPr>
          <w:cantSplit/>
          <w:trHeight w:hRule="exact" w:val="630"/>
        </w:trPr>
        <w:tc>
          <w:tcPr>
            <w:tcW w:w="567" w:type="dxa"/>
            <w:vMerge/>
            <w:textDirection w:val="tbRlV"/>
            <w:vAlign w:val="center"/>
          </w:tcPr>
          <w:p w14:paraId="06B3355A" w14:textId="77777777" w:rsidR="008F5370" w:rsidRPr="00FB406C" w:rsidRDefault="008F5370" w:rsidP="00753A18">
            <w:pPr>
              <w:snapToGrid w:val="0"/>
              <w:ind w:left="20" w:right="2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533" w:type="dxa"/>
            <w:gridSpan w:val="6"/>
            <w:vAlign w:val="center"/>
          </w:tcPr>
          <w:p w14:paraId="1CFC70FE" w14:textId="77777777" w:rsidR="00FB406C" w:rsidRDefault="008F5370" w:rsidP="00FB406C">
            <w:pPr>
              <w:snapToGrid w:val="0"/>
              <w:spacing w:line="25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地上又は</w:t>
            </w:r>
          </w:p>
          <w:p w14:paraId="241269D5" w14:textId="219645B2" w:rsidR="008F5370" w:rsidRPr="00FB406C" w:rsidRDefault="008F5370" w:rsidP="00FB406C">
            <w:pPr>
              <w:snapToGrid w:val="0"/>
              <w:spacing w:line="25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屋上の別</w:t>
            </w:r>
          </w:p>
        </w:tc>
        <w:tc>
          <w:tcPr>
            <w:tcW w:w="1680" w:type="dxa"/>
            <w:gridSpan w:val="4"/>
            <w:vAlign w:val="center"/>
          </w:tcPr>
          <w:p w14:paraId="7172C354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extDirection w:val="tbRlV"/>
            <w:vAlign w:val="center"/>
          </w:tcPr>
          <w:p w14:paraId="5ABC5B22" w14:textId="710B075A" w:rsidR="008F5370" w:rsidRPr="00FB406C" w:rsidRDefault="008F5370" w:rsidP="00D22C84">
            <w:pPr>
              <w:snapToGrid w:val="0"/>
              <w:ind w:left="23" w:right="23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用途</w:t>
            </w:r>
          </w:p>
        </w:tc>
        <w:tc>
          <w:tcPr>
            <w:tcW w:w="1680" w:type="dxa"/>
            <w:gridSpan w:val="3"/>
            <w:vAlign w:val="center"/>
          </w:tcPr>
          <w:p w14:paraId="07011DAB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1DF1D474" w14:textId="77777777" w:rsidR="00FB406C" w:rsidRDefault="008F5370" w:rsidP="00086707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立入禁止</w:t>
            </w:r>
          </w:p>
          <w:p w14:paraId="50DBD554" w14:textId="0FD29D86" w:rsidR="008F5370" w:rsidRPr="00FB406C" w:rsidRDefault="008F5370" w:rsidP="00086707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の方法</w:t>
            </w:r>
          </w:p>
        </w:tc>
        <w:tc>
          <w:tcPr>
            <w:tcW w:w="1417" w:type="dxa"/>
            <w:vAlign w:val="center"/>
          </w:tcPr>
          <w:p w14:paraId="1C93D7CD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8F5370" w:rsidRPr="00FB406C" w14:paraId="515CADD4" w14:textId="77777777" w:rsidTr="00086707">
        <w:trPr>
          <w:cantSplit/>
          <w:trHeight w:hRule="exact" w:val="315"/>
        </w:trPr>
        <w:tc>
          <w:tcPr>
            <w:tcW w:w="2100" w:type="dxa"/>
            <w:gridSpan w:val="7"/>
            <w:vMerge w:val="restart"/>
            <w:vAlign w:val="center"/>
          </w:tcPr>
          <w:p w14:paraId="361C9904" w14:textId="77777777" w:rsidR="009677D9" w:rsidRDefault="008F5370" w:rsidP="009677D9">
            <w:pPr>
              <w:snapToGrid w:val="0"/>
              <w:spacing w:line="25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充てん又は</w:t>
            </w:r>
          </w:p>
          <w:p w14:paraId="6D00AEEB" w14:textId="4CBE284B" w:rsidR="008F5370" w:rsidRPr="00FB406C" w:rsidRDefault="008F5370" w:rsidP="009677D9">
            <w:pPr>
              <w:snapToGrid w:val="0"/>
              <w:spacing w:line="25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作業の方法</w:t>
            </w:r>
          </w:p>
        </w:tc>
        <w:tc>
          <w:tcPr>
            <w:tcW w:w="840" w:type="dxa"/>
            <w:gridSpan w:val="3"/>
            <w:vAlign w:val="center"/>
          </w:tcPr>
          <w:p w14:paraId="4E435BE4" w14:textId="77777777" w:rsidR="008F5370" w:rsidRPr="00FB406C" w:rsidRDefault="008F5370" w:rsidP="00753A18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日時</w:t>
            </w:r>
          </w:p>
        </w:tc>
        <w:tc>
          <w:tcPr>
            <w:tcW w:w="2730" w:type="dxa"/>
            <w:gridSpan w:val="5"/>
            <w:vAlign w:val="center"/>
          </w:tcPr>
          <w:p w14:paraId="092910AC" w14:textId="070052AF" w:rsidR="008F5370" w:rsidRPr="00FB406C" w:rsidRDefault="008F5370" w:rsidP="00086707">
            <w:pPr>
              <w:snapToGrid w:val="0"/>
              <w:spacing w:line="210" w:lineRule="exact"/>
              <w:ind w:firstLineChars="200" w:firstLine="424"/>
              <w:rPr>
                <w:rFonts w:asciiTheme="minorEastAsia" w:eastAsiaTheme="minorEastAsia" w:hAnsiTheme="minorEastAsia"/>
                <w:snapToGrid w:val="0"/>
                <w:spacing w:val="-4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pacing w:val="-4"/>
                <w:sz w:val="22"/>
                <w:szCs w:val="22"/>
              </w:rPr>
              <w:t>年</w:t>
            </w:r>
            <w:r w:rsidR="00086707">
              <w:rPr>
                <w:rFonts w:asciiTheme="minorEastAsia" w:eastAsiaTheme="minorEastAsia" w:hAnsiTheme="minorEastAsia" w:hint="eastAsia"/>
                <w:snapToGrid w:val="0"/>
                <w:spacing w:val="-4"/>
                <w:sz w:val="22"/>
                <w:szCs w:val="22"/>
              </w:rPr>
              <w:t xml:space="preserve">　</w:t>
            </w:r>
            <w:r w:rsidRPr="00FB406C">
              <w:rPr>
                <w:rFonts w:asciiTheme="minorEastAsia" w:eastAsiaTheme="minorEastAsia" w:hAnsiTheme="minorEastAsia" w:hint="eastAsia"/>
                <w:snapToGrid w:val="0"/>
                <w:spacing w:val="-4"/>
                <w:sz w:val="22"/>
                <w:szCs w:val="22"/>
              </w:rPr>
              <w:t>月</w:t>
            </w:r>
            <w:r w:rsidR="00086707">
              <w:rPr>
                <w:rFonts w:asciiTheme="minorEastAsia" w:eastAsiaTheme="minorEastAsia" w:hAnsiTheme="minorEastAsia" w:hint="eastAsia"/>
                <w:snapToGrid w:val="0"/>
                <w:spacing w:val="-4"/>
                <w:sz w:val="22"/>
                <w:szCs w:val="22"/>
              </w:rPr>
              <w:t xml:space="preserve">　</w:t>
            </w:r>
            <w:r w:rsidRPr="00FB406C">
              <w:rPr>
                <w:rFonts w:asciiTheme="minorEastAsia" w:eastAsiaTheme="minorEastAsia" w:hAnsiTheme="minorEastAsia" w:hint="eastAsia"/>
                <w:snapToGrid w:val="0"/>
                <w:spacing w:val="-4"/>
                <w:sz w:val="22"/>
                <w:szCs w:val="22"/>
              </w:rPr>
              <w:t>日</w:t>
            </w:r>
            <w:r w:rsidR="00086707">
              <w:rPr>
                <w:rFonts w:asciiTheme="minorEastAsia" w:eastAsiaTheme="minorEastAsia" w:hAnsiTheme="minorEastAsia" w:hint="eastAsia"/>
                <w:snapToGrid w:val="0"/>
                <w:spacing w:val="-4"/>
                <w:sz w:val="22"/>
                <w:szCs w:val="22"/>
              </w:rPr>
              <w:t xml:space="preserve">　</w:t>
            </w:r>
            <w:r w:rsidRPr="00FB406C">
              <w:rPr>
                <w:rFonts w:asciiTheme="minorEastAsia" w:eastAsiaTheme="minorEastAsia" w:hAnsiTheme="minorEastAsia" w:hint="eastAsia"/>
                <w:snapToGrid w:val="0"/>
                <w:spacing w:val="-4"/>
                <w:sz w:val="22"/>
                <w:szCs w:val="22"/>
              </w:rPr>
              <w:t>時</w:t>
            </w:r>
            <w:r w:rsidR="00086707">
              <w:rPr>
                <w:rFonts w:asciiTheme="minorEastAsia" w:eastAsiaTheme="minorEastAsia" w:hAnsiTheme="minorEastAsia" w:hint="eastAsia"/>
                <w:snapToGrid w:val="0"/>
                <w:spacing w:val="-4"/>
                <w:sz w:val="22"/>
                <w:szCs w:val="22"/>
              </w:rPr>
              <w:t xml:space="preserve">　</w:t>
            </w:r>
            <w:r w:rsidRPr="00FB406C">
              <w:rPr>
                <w:rFonts w:asciiTheme="minorEastAsia" w:eastAsiaTheme="minorEastAsia" w:hAnsiTheme="minorEastAsia" w:hint="eastAsia"/>
                <w:snapToGrid w:val="0"/>
                <w:spacing w:val="-4"/>
                <w:sz w:val="22"/>
                <w:szCs w:val="22"/>
              </w:rPr>
              <w:t>分</w:t>
            </w:r>
          </w:p>
        </w:tc>
        <w:tc>
          <w:tcPr>
            <w:tcW w:w="1134" w:type="dxa"/>
            <w:gridSpan w:val="2"/>
            <w:vAlign w:val="center"/>
          </w:tcPr>
          <w:p w14:paraId="07715DF8" w14:textId="77777777" w:rsidR="008F5370" w:rsidRPr="00FB406C" w:rsidRDefault="008F5370" w:rsidP="00753A18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場所</w:t>
            </w:r>
          </w:p>
        </w:tc>
        <w:tc>
          <w:tcPr>
            <w:tcW w:w="1701" w:type="dxa"/>
            <w:gridSpan w:val="2"/>
            <w:vAlign w:val="center"/>
          </w:tcPr>
          <w:p w14:paraId="232EB183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8F5370" w:rsidRPr="00FB406C" w14:paraId="10FA8E74" w14:textId="77777777" w:rsidTr="00086707">
        <w:trPr>
          <w:cantSplit/>
          <w:trHeight w:hRule="exact" w:val="315"/>
        </w:trPr>
        <w:tc>
          <w:tcPr>
            <w:tcW w:w="2100" w:type="dxa"/>
            <w:gridSpan w:val="7"/>
            <w:vMerge/>
            <w:vAlign w:val="center"/>
          </w:tcPr>
          <w:p w14:paraId="6B85838B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7C144A0D" w14:textId="77777777" w:rsidR="008F5370" w:rsidRPr="00FB406C" w:rsidRDefault="008F5370" w:rsidP="00753A18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方法</w:t>
            </w:r>
          </w:p>
        </w:tc>
        <w:tc>
          <w:tcPr>
            <w:tcW w:w="2730" w:type="dxa"/>
            <w:gridSpan w:val="5"/>
            <w:vAlign w:val="center"/>
          </w:tcPr>
          <w:p w14:paraId="3169DDEB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734A53" w14:textId="77777777" w:rsidR="008F5370" w:rsidRPr="00FB406C" w:rsidRDefault="008F5370" w:rsidP="00753A18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ガス置場</w:t>
            </w:r>
          </w:p>
        </w:tc>
        <w:tc>
          <w:tcPr>
            <w:tcW w:w="1701" w:type="dxa"/>
            <w:gridSpan w:val="2"/>
            <w:vAlign w:val="center"/>
          </w:tcPr>
          <w:p w14:paraId="72F736B4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8F5370" w:rsidRPr="00FB406C" w14:paraId="51A4EDA3" w14:textId="77777777" w:rsidTr="009677D9">
        <w:trPr>
          <w:cantSplit/>
          <w:trHeight w:hRule="exact" w:val="315"/>
        </w:trPr>
        <w:tc>
          <w:tcPr>
            <w:tcW w:w="567" w:type="dxa"/>
            <w:vMerge w:val="restart"/>
            <w:textDirection w:val="tbRlV"/>
            <w:vAlign w:val="center"/>
          </w:tcPr>
          <w:p w14:paraId="7737C3BD" w14:textId="77777777" w:rsidR="008F5370" w:rsidRPr="00FB406C" w:rsidRDefault="008F5370" w:rsidP="00D22C84">
            <w:pPr>
              <w:snapToGrid w:val="0"/>
              <w:ind w:left="23" w:right="23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構　　　造</w:t>
            </w:r>
          </w:p>
        </w:tc>
        <w:tc>
          <w:tcPr>
            <w:tcW w:w="1323" w:type="dxa"/>
            <w:gridSpan w:val="5"/>
            <w:vMerge w:val="restart"/>
            <w:vAlign w:val="center"/>
          </w:tcPr>
          <w:p w14:paraId="315D346E" w14:textId="77777777" w:rsidR="008F5370" w:rsidRPr="00FB406C" w:rsidRDefault="008F5370" w:rsidP="00086707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気球</w:t>
            </w:r>
          </w:p>
        </w:tc>
        <w:tc>
          <w:tcPr>
            <w:tcW w:w="945" w:type="dxa"/>
            <w:gridSpan w:val="3"/>
            <w:vMerge w:val="restart"/>
            <w:vAlign w:val="center"/>
          </w:tcPr>
          <w:p w14:paraId="5FB122B8" w14:textId="77777777" w:rsidR="008F5370" w:rsidRPr="00FB406C" w:rsidRDefault="008F5370" w:rsidP="00086707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型</w:t>
            </w:r>
          </w:p>
        </w:tc>
        <w:tc>
          <w:tcPr>
            <w:tcW w:w="1155" w:type="dxa"/>
            <w:gridSpan w:val="3"/>
            <w:vMerge w:val="restart"/>
            <w:vAlign w:val="center"/>
          </w:tcPr>
          <w:p w14:paraId="298DE6FB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43E2E182" w14:textId="77777777" w:rsidR="008F5370" w:rsidRPr="00FB406C" w:rsidRDefault="008F5370" w:rsidP="00086707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直径</w:t>
            </w:r>
          </w:p>
        </w:tc>
        <w:tc>
          <w:tcPr>
            <w:tcW w:w="992" w:type="dxa"/>
            <w:vAlign w:val="center"/>
          </w:tcPr>
          <w:p w14:paraId="71F20626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E2DC68" w14:textId="77777777" w:rsidR="008F5370" w:rsidRPr="00FB406C" w:rsidRDefault="008F5370" w:rsidP="00753A18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材質</w:t>
            </w:r>
          </w:p>
        </w:tc>
        <w:tc>
          <w:tcPr>
            <w:tcW w:w="1701" w:type="dxa"/>
            <w:gridSpan w:val="2"/>
            <w:vAlign w:val="center"/>
          </w:tcPr>
          <w:p w14:paraId="562E84AE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8F5370" w:rsidRPr="00FB406C" w14:paraId="48514E24" w14:textId="77777777" w:rsidTr="009677D9">
        <w:trPr>
          <w:cantSplit/>
          <w:trHeight w:hRule="exact" w:val="315"/>
        </w:trPr>
        <w:tc>
          <w:tcPr>
            <w:tcW w:w="567" w:type="dxa"/>
            <w:vMerge/>
            <w:vAlign w:val="center"/>
          </w:tcPr>
          <w:p w14:paraId="3F3D6BAB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323" w:type="dxa"/>
            <w:gridSpan w:val="5"/>
            <w:vMerge/>
            <w:vAlign w:val="center"/>
          </w:tcPr>
          <w:p w14:paraId="325856B7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945" w:type="dxa"/>
            <w:gridSpan w:val="3"/>
            <w:vMerge/>
            <w:vAlign w:val="center"/>
          </w:tcPr>
          <w:p w14:paraId="02036AEC" w14:textId="77777777" w:rsidR="008F5370" w:rsidRPr="00FB406C" w:rsidRDefault="008F5370" w:rsidP="00753A18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Merge/>
            <w:vAlign w:val="center"/>
          </w:tcPr>
          <w:p w14:paraId="58299B4D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4F37C253" w14:textId="77777777" w:rsidR="008F5370" w:rsidRPr="00FB406C" w:rsidRDefault="008F5370" w:rsidP="00086707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体積</w:t>
            </w:r>
          </w:p>
        </w:tc>
        <w:tc>
          <w:tcPr>
            <w:tcW w:w="992" w:type="dxa"/>
            <w:vAlign w:val="center"/>
          </w:tcPr>
          <w:p w14:paraId="2926C378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2599DA" w14:textId="77777777" w:rsidR="008F5370" w:rsidRPr="00FB406C" w:rsidRDefault="008F5370" w:rsidP="00753A18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厚さ</w:t>
            </w:r>
          </w:p>
        </w:tc>
        <w:tc>
          <w:tcPr>
            <w:tcW w:w="1701" w:type="dxa"/>
            <w:gridSpan w:val="2"/>
            <w:vAlign w:val="center"/>
          </w:tcPr>
          <w:p w14:paraId="708C1011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8F5370" w:rsidRPr="00FB406C" w14:paraId="3F9DECE9" w14:textId="77777777" w:rsidTr="009677D9">
        <w:trPr>
          <w:cantSplit/>
          <w:trHeight w:hRule="exact" w:val="315"/>
        </w:trPr>
        <w:tc>
          <w:tcPr>
            <w:tcW w:w="567" w:type="dxa"/>
            <w:vMerge/>
            <w:vAlign w:val="center"/>
          </w:tcPr>
          <w:p w14:paraId="722F9F8E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vAlign w:val="center"/>
          </w:tcPr>
          <w:p w14:paraId="2808FAAE" w14:textId="77777777" w:rsidR="008F5370" w:rsidRPr="00FB406C" w:rsidRDefault="008F5370" w:rsidP="00EE5268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揚綱</w:t>
            </w:r>
          </w:p>
        </w:tc>
        <w:tc>
          <w:tcPr>
            <w:tcW w:w="945" w:type="dxa"/>
            <w:gridSpan w:val="2"/>
            <w:vAlign w:val="center"/>
          </w:tcPr>
          <w:p w14:paraId="7B85B4DB" w14:textId="77777777" w:rsidR="008F5370" w:rsidRPr="00FB406C" w:rsidRDefault="008F5370" w:rsidP="00EE5268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材質</w:t>
            </w:r>
          </w:p>
        </w:tc>
        <w:tc>
          <w:tcPr>
            <w:tcW w:w="898" w:type="dxa"/>
            <w:gridSpan w:val="3"/>
            <w:vAlign w:val="center"/>
          </w:tcPr>
          <w:p w14:paraId="537838FB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2EE61A" w14:textId="77777777" w:rsidR="008F5370" w:rsidRPr="00FB406C" w:rsidRDefault="008F5370" w:rsidP="00086707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太さ</w:t>
            </w:r>
          </w:p>
        </w:tc>
        <w:tc>
          <w:tcPr>
            <w:tcW w:w="2835" w:type="dxa"/>
            <w:gridSpan w:val="4"/>
            <w:vAlign w:val="center"/>
          </w:tcPr>
          <w:p w14:paraId="103E4306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8F5370" w:rsidRPr="00FB406C" w14:paraId="416AA6F0" w14:textId="77777777" w:rsidTr="009677D9">
        <w:trPr>
          <w:cantSplit/>
          <w:trHeight w:hRule="exact" w:val="315"/>
        </w:trPr>
        <w:tc>
          <w:tcPr>
            <w:tcW w:w="567" w:type="dxa"/>
            <w:vMerge/>
            <w:vAlign w:val="center"/>
          </w:tcPr>
          <w:p w14:paraId="2896752C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2F19DA40" w14:textId="77777777" w:rsidR="008F5370" w:rsidRPr="00FB406C" w:rsidRDefault="008F5370" w:rsidP="00D22C84">
            <w:pPr>
              <w:snapToGrid w:val="0"/>
              <w:ind w:left="23" w:right="23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電飾</w:t>
            </w:r>
          </w:p>
        </w:tc>
        <w:tc>
          <w:tcPr>
            <w:tcW w:w="1842" w:type="dxa"/>
            <w:gridSpan w:val="7"/>
            <w:vAlign w:val="center"/>
          </w:tcPr>
          <w:p w14:paraId="0DD684BF" w14:textId="77777777" w:rsidR="008F5370" w:rsidRPr="00FB406C" w:rsidRDefault="008F5370" w:rsidP="00086707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電球の定格電圧</w:t>
            </w:r>
          </w:p>
        </w:tc>
        <w:tc>
          <w:tcPr>
            <w:tcW w:w="945" w:type="dxa"/>
            <w:gridSpan w:val="2"/>
            <w:vAlign w:val="center"/>
          </w:tcPr>
          <w:p w14:paraId="79AF4F67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vAlign w:val="center"/>
          </w:tcPr>
          <w:p w14:paraId="55860F36" w14:textId="77777777" w:rsidR="008F5370" w:rsidRPr="00FB406C" w:rsidRDefault="008F5370" w:rsidP="00086707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灯数</w:t>
            </w:r>
          </w:p>
        </w:tc>
        <w:tc>
          <w:tcPr>
            <w:tcW w:w="992" w:type="dxa"/>
            <w:vAlign w:val="center"/>
          </w:tcPr>
          <w:p w14:paraId="130280EF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18FD08" w14:textId="77777777" w:rsidR="008F5370" w:rsidRPr="00FB406C" w:rsidRDefault="008F5370" w:rsidP="00753A18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配線方式</w:t>
            </w:r>
          </w:p>
        </w:tc>
        <w:tc>
          <w:tcPr>
            <w:tcW w:w="1701" w:type="dxa"/>
            <w:gridSpan w:val="2"/>
            <w:vAlign w:val="center"/>
          </w:tcPr>
          <w:p w14:paraId="73AFFC30" w14:textId="77777777" w:rsidR="008F5370" w:rsidRPr="00FB406C" w:rsidRDefault="008F5370" w:rsidP="00086707">
            <w:pPr>
              <w:snapToGrid w:val="0"/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直列・並列</w:t>
            </w:r>
          </w:p>
        </w:tc>
      </w:tr>
      <w:tr w:rsidR="008F5370" w:rsidRPr="00FB406C" w14:paraId="66A9AC28" w14:textId="77777777" w:rsidTr="009677D9">
        <w:trPr>
          <w:cantSplit/>
          <w:trHeight w:hRule="exact" w:val="315"/>
        </w:trPr>
        <w:tc>
          <w:tcPr>
            <w:tcW w:w="567" w:type="dxa"/>
            <w:vMerge/>
            <w:vAlign w:val="center"/>
          </w:tcPr>
          <w:p w14:paraId="33931570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14:paraId="2CAA31C5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gridSpan w:val="7"/>
            <w:vAlign w:val="center"/>
          </w:tcPr>
          <w:p w14:paraId="1844225E" w14:textId="77777777" w:rsidR="008F5370" w:rsidRPr="00FB406C" w:rsidRDefault="008F5370" w:rsidP="00753A18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電線の種類</w:t>
            </w:r>
          </w:p>
        </w:tc>
        <w:tc>
          <w:tcPr>
            <w:tcW w:w="1843" w:type="dxa"/>
            <w:gridSpan w:val="5"/>
            <w:vAlign w:val="center"/>
          </w:tcPr>
          <w:p w14:paraId="08E734C9" w14:textId="77777777" w:rsidR="008F5370" w:rsidRPr="00FB406C" w:rsidRDefault="008F5370" w:rsidP="009677D9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8E0C52F" w14:textId="77777777" w:rsidR="008F5370" w:rsidRPr="00FB406C" w:rsidRDefault="008F5370" w:rsidP="00086707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断面積</w:t>
            </w:r>
          </w:p>
        </w:tc>
        <w:tc>
          <w:tcPr>
            <w:tcW w:w="2835" w:type="dxa"/>
            <w:gridSpan w:val="4"/>
            <w:tcBorders>
              <w:bottom w:val="nil"/>
            </w:tcBorders>
            <w:vAlign w:val="center"/>
          </w:tcPr>
          <w:p w14:paraId="51F95E76" w14:textId="77777777" w:rsidR="008F5370" w:rsidRPr="00FB406C" w:rsidRDefault="008F5370" w:rsidP="009677D9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8F5370" w:rsidRPr="00FB406C" w14:paraId="1B367B92" w14:textId="77777777" w:rsidTr="009677D9">
        <w:trPr>
          <w:cantSplit/>
          <w:trHeight w:hRule="exact" w:val="315"/>
        </w:trPr>
        <w:tc>
          <w:tcPr>
            <w:tcW w:w="2835" w:type="dxa"/>
            <w:gridSpan w:val="9"/>
            <w:vAlign w:val="center"/>
          </w:tcPr>
          <w:p w14:paraId="163E6BD3" w14:textId="77777777" w:rsidR="008F5370" w:rsidRPr="00FB406C" w:rsidRDefault="008F5370" w:rsidP="00753A18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総重量</w:t>
            </w:r>
          </w:p>
        </w:tc>
        <w:tc>
          <w:tcPr>
            <w:tcW w:w="1843" w:type="dxa"/>
            <w:gridSpan w:val="5"/>
            <w:vAlign w:val="center"/>
          </w:tcPr>
          <w:p w14:paraId="73BB49B4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5D78BD" w14:textId="77777777" w:rsidR="00086707" w:rsidRDefault="008F5370" w:rsidP="00753A18">
            <w:pPr>
              <w:snapToGrid w:val="0"/>
              <w:spacing w:line="29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その他</w:t>
            </w:r>
          </w:p>
          <w:p w14:paraId="028AD1B6" w14:textId="229BDC41" w:rsidR="00086707" w:rsidRDefault="008F5370" w:rsidP="00753A18">
            <w:pPr>
              <w:snapToGrid w:val="0"/>
              <w:spacing w:line="29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必要</w:t>
            </w:r>
          </w:p>
          <w:p w14:paraId="7307663D" w14:textId="7FBCA174" w:rsidR="008F5370" w:rsidRPr="00FB406C" w:rsidRDefault="008F5370" w:rsidP="00753A18">
            <w:pPr>
              <w:snapToGrid w:val="0"/>
              <w:spacing w:line="29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事項</w:t>
            </w:r>
          </w:p>
        </w:tc>
        <w:tc>
          <w:tcPr>
            <w:tcW w:w="2835" w:type="dxa"/>
            <w:gridSpan w:val="4"/>
            <w:tcBorders>
              <w:bottom w:val="nil"/>
            </w:tcBorders>
            <w:vAlign w:val="center"/>
          </w:tcPr>
          <w:p w14:paraId="7DEA2911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8F5370" w:rsidRPr="00FB406C" w14:paraId="5D5AAC85" w14:textId="77777777" w:rsidTr="009677D9">
        <w:trPr>
          <w:cantSplit/>
          <w:trHeight w:hRule="exact" w:val="315"/>
        </w:trPr>
        <w:tc>
          <w:tcPr>
            <w:tcW w:w="1843" w:type="dxa"/>
            <w:gridSpan w:val="5"/>
            <w:vMerge w:val="restart"/>
            <w:vAlign w:val="center"/>
          </w:tcPr>
          <w:p w14:paraId="142F5666" w14:textId="77777777" w:rsidR="008F5370" w:rsidRPr="00FB406C" w:rsidRDefault="008F5370" w:rsidP="00086707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支持方法</w:t>
            </w:r>
          </w:p>
        </w:tc>
        <w:tc>
          <w:tcPr>
            <w:tcW w:w="992" w:type="dxa"/>
            <w:gridSpan w:val="4"/>
            <w:vAlign w:val="center"/>
          </w:tcPr>
          <w:p w14:paraId="77125008" w14:textId="77777777" w:rsidR="008F5370" w:rsidRPr="00FB406C" w:rsidRDefault="008F5370" w:rsidP="00086707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掲揚</w:t>
            </w:r>
          </w:p>
        </w:tc>
        <w:tc>
          <w:tcPr>
            <w:tcW w:w="1843" w:type="dxa"/>
            <w:gridSpan w:val="5"/>
            <w:vAlign w:val="center"/>
          </w:tcPr>
          <w:p w14:paraId="14953FF7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CC3A05A" w14:textId="77777777" w:rsidR="008F5370" w:rsidRPr="00FB406C" w:rsidRDefault="008F5370" w:rsidP="00753A18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nil"/>
              <w:bottom w:val="nil"/>
            </w:tcBorders>
            <w:vAlign w:val="center"/>
          </w:tcPr>
          <w:p w14:paraId="37EB6A52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8F5370" w:rsidRPr="00FB406C" w14:paraId="07A66363" w14:textId="77777777" w:rsidTr="009677D9">
        <w:trPr>
          <w:cantSplit/>
          <w:trHeight w:hRule="exact" w:val="315"/>
        </w:trPr>
        <w:tc>
          <w:tcPr>
            <w:tcW w:w="1843" w:type="dxa"/>
            <w:gridSpan w:val="5"/>
            <w:vMerge/>
            <w:vAlign w:val="center"/>
          </w:tcPr>
          <w:p w14:paraId="7A995742" w14:textId="77777777" w:rsidR="008F5370" w:rsidRPr="00FB406C" w:rsidRDefault="008F5370" w:rsidP="00FB406C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67B58339" w14:textId="77777777" w:rsidR="008F5370" w:rsidRPr="00FB406C" w:rsidRDefault="008F5370" w:rsidP="00086707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けい留</w:t>
            </w:r>
          </w:p>
        </w:tc>
        <w:tc>
          <w:tcPr>
            <w:tcW w:w="1843" w:type="dxa"/>
            <w:gridSpan w:val="5"/>
            <w:vAlign w:val="center"/>
          </w:tcPr>
          <w:p w14:paraId="3978127A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E6993F5" w14:textId="77777777" w:rsidR="008F5370" w:rsidRPr="00FB406C" w:rsidRDefault="008F5370" w:rsidP="00753A18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nil"/>
            </w:tcBorders>
            <w:vAlign w:val="center"/>
          </w:tcPr>
          <w:p w14:paraId="435DFC57" w14:textId="77777777" w:rsidR="008F5370" w:rsidRPr="00FB406C" w:rsidRDefault="008F5370" w:rsidP="00753A18">
            <w:pPr>
              <w:snapToGrid w:val="0"/>
              <w:spacing w:line="210" w:lineRule="exac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8F5370" w:rsidRPr="00FB406C" w14:paraId="2376082F" w14:textId="77777777" w:rsidTr="00FB406C">
        <w:trPr>
          <w:trHeight w:hRule="exact" w:val="315"/>
        </w:trPr>
        <w:tc>
          <w:tcPr>
            <w:tcW w:w="4200" w:type="dxa"/>
            <w:gridSpan w:val="13"/>
            <w:vAlign w:val="center"/>
          </w:tcPr>
          <w:p w14:paraId="153F6EE9" w14:textId="77777777" w:rsidR="008F5370" w:rsidRPr="00FB406C" w:rsidRDefault="008F5370" w:rsidP="00753A18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※　受　　　</w:t>
            </w:r>
            <w:r w:rsidRPr="00FB406C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 </w:t>
            </w: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付　　　</w:t>
            </w:r>
            <w:r w:rsidRPr="00FB406C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 </w:t>
            </w: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欄</w:t>
            </w:r>
          </w:p>
        </w:tc>
        <w:tc>
          <w:tcPr>
            <w:tcW w:w="4305" w:type="dxa"/>
            <w:gridSpan w:val="6"/>
            <w:vAlign w:val="center"/>
          </w:tcPr>
          <w:p w14:paraId="3D8E9EFC" w14:textId="77777777" w:rsidR="008F5370" w:rsidRPr="00FB406C" w:rsidRDefault="008F5370" w:rsidP="00753A18">
            <w:pPr>
              <w:snapToGrid w:val="0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※　経　　　</w:t>
            </w:r>
            <w:r w:rsidRPr="00FB406C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 </w:t>
            </w: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過　　　</w:t>
            </w:r>
            <w:r w:rsidRPr="00FB406C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 xml:space="preserve"> </w:t>
            </w:r>
            <w:r w:rsidRPr="00FB406C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欄</w:t>
            </w:r>
          </w:p>
        </w:tc>
      </w:tr>
      <w:tr w:rsidR="008F5370" w:rsidRPr="00FB406C" w14:paraId="7BCDB183" w14:textId="77777777" w:rsidTr="00E163C5">
        <w:trPr>
          <w:trHeight w:hRule="exact" w:val="1397"/>
        </w:trPr>
        <w:tc>
          <w:tcPr>
            <w:tcW w:w="4200" w:type="dxa"/>
            <w:gridSpan w:val="13"/>
          </w:tcPr>
          <w:p w14:paraId="0224B65D" w14:textId="77777777" w:rsidR="008F5370" w:rsidRPr="00FB406C" w:rsidRDefault="008F5370" w:rsidP="00086707">
            <w:pPr>
              <w:snapToGrid w:val="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4305" w:type="dxa"/>
            <w:gridSpan w:val="6"/>
          </w:tcPr>
          <w:p w14:paraId="5574C59B" w14:textId="77777777" w:rsidR="008F5370" w:rsidRPr="00FB406C" w:rsidRDefault="008F5370" w:rsidP="00086707">
            <w:pPr>
              <w:snapToGrid w:val="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</w:tbl>
    <w:p w14:paraId="1D1FD625" w14:textId="5815B010" w:rsidR="008F5370" w:rsidRPr="00FB406C" w:rsidRDefault="008F5370">
      <w:pPr>
        <w:spacing w:before="80" w:line="270" w:lineRule="exact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FB406C">
        <w:rPr>
          <w:rFonts w:asciiTheme="minorEastAsia" w:eastAsiaTheme="minorEastAsia" w:hAnsiTheme="minorEastAsia" w:hint="eastAsia"/>
          <w:snapToGrid w:val="0"/>
          <w:sz w:val="22"/>
          <w:szCs w:val="22"/>
        </w:rPr>
        <w:t>備考</w:t>
      </w:r>
    </w:p>
    <w:p w14:paraId="2F2F92FA" w14:textId="6048C8E1" w:rsidR="008F5370" w:rsidRPr="00FB406C" w:rsidRDefault="008F5370" w:rsidP="00EE5268">
      <w:pPr>
        <w:spacing w:line="270" w:lineRule="exact"/>
        <w:ind w:left="630" w:hanging="630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FB406C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8734E2">
        <w:rPr>
          <w:rFonts w:asciiTheme="minorEastAsia" w:eastAsiaTheme="minorEastAsia" w:hAnsiTheme="minorEastAsia" w:hint="eastAsia"/>
          <w:snapToGrid w:val="0"/>
          <w:sz w:val="22"/>
          <w:szCs w:val="22"/>
        </w:rPr>
        <w:t>１</w:t>
      </w:r>
      <w:r w:rsidR="00EE5268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Pr="00FB406C">
        <w:rPr>
          <w:rFonts w:asciiTheme="minorEastAsia" w:eastAsiaTheme="minorEastAsia" w:hAnsiTheme="minorEastAsia" w:hint="eastAsia"/>
          <w:snapToGrid w:val="0"/>
          <w:sz w:val="22"/>
          <w:szCs w:val="22"/>
        </w:rPr>
        <w:t>法人にあっては、その名称、代表者氏名、主たる事務所の所在地を記入すこ</w:t>
      </w:r>
      <w:r w:rsidR="00EE5268">
        <w:rPr>
          <w:rFonts w:asciiTheme="minorEastAsia" w:eastAsiaTheme="minorEastAsia" w:hAnsiTheme="minorEastAsia" w:hint="eastAsia"/>
          <w:snapToGrid w:val="0"/>
          <w:sz w:val="22"/>
          <w:szCs w:val="22"/>
        </w:rPr>
        <w:t>と</w:t>
      </w:r>
      <w:r w:rsidRPr="00FB406C">
        <w:rPr>
          <w:rFonts w:asciiTheme="minorEastAsia" w:eastAsiaTheme="minorEastAsia" w:hAnsiTheme="minorEastAsia" w:hint="eastAsia"/>
          <w:snapToGrid w:val="0"/>
          <w:sz w:val="22"/>
          <w:szCs w:val="22"/>
        </w:rPr>
        <w:t>。</w:t>
      </w:r>
    </w:p>
    <w:p w14:paraId="59773E90" w14:textId="3E3D266C" w:rsidR="0081362A" w:rsidRDefault="008F5370" w:rsidP="0081362A">
      <w:pPr>
        <w:spacing w:line="270" w:lineRule="exact"/>
        <w:ind w:left="630" w:hanging="630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FB406C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8734E2">
        <w:rPr>
          <w:rFonts w:asciiTheme="minorEastAsia" w:eastAsiaTheme="minorEastAsia" w:hAnsiTheme="minorEastAsia" w:hint="eastAsia"/>
          <w:snapToGrid w:val="0"/>
          <w:sz w:val="22"/>
          <w:szCs w:val="22"/>
        </w:rPr>
        <w:t>２</w:t>
      </w:r>
      <w:r w:rsidR="00EE5268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Pr="00FB406C">
        <w:rPr>
          <w:rFonts w:asciiTheme="minorEastAsia" w:eastAsiaTheme="minorEastAsia" w:hAnsiTheme="minorEastAsia" w:hint="eastAsia"/>
          <w:snapToGrid w:val="0"/>
          <w:sz w:val="22"/>
          <w:szCs w:val="22"/>
        </w:rPr>
        <w:t>※印の欄には、記入しないこと。</w:t>
      </w:r>
    </w:p>
    <w:p w14:paraId="093DC770" w14:textId="1BACAF79" w:rsidR="008F5370" w:rsidRPr="00FB406C" w:rsidRDefault="008734E2" w:rsidP="0081362A">
      <w:pPr>
        <w:spacing w:line="270" w:lineRule="exact"/>
        <w:ind w:leftChars="100" w:left="430" w:hangingChars="100" w:hanging="22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３</w:t>
      </w:r>
      <w:bookmarkStart w:id="0" w:name="_GoBack"/>
      <w:bookmarkEnd w:id="0"/>
      <w:r w:rsidR="0081362A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8F5370" w:rsidRPr="00EE5268">
        <w:rPr>
          <w:rFonts w:asciiTheme="minorEastAsia" w:eastAsiaTheme="minorEastAsia" w:hAnsiTheme="minorEastAsia" w:hint="eastAsia"/>
          <w:snapToGrid w:val="0"/>
          <w:kern w:val="0"/>
          <w:sz w:val="22"/>
          <w:szCs w:val="22"/>
        </w:rPr>
        <w:t>設置場所付近の見取図及び電飾の配線図（電飾を付設するものに限る。）</w:t>
      </w:r>
      <w:r w:rsidR="0081362A">
        <w:rPr>
          <w:rFonts w:asciiTheme="minorEastAsia" w:eastAsiaTheme="minorEastAsia" w:hAnsiTheme="minorEastAsia" w:hint="eastAsia"/>
          <w:snapToGrid w:val="0"/>
          <w:kern w:val="0"/>
          <w:sz w:val="22"/>
          <w:szCs w:val="22"/>
        </w:rPr>
        <w:t>添付す</w:t>
      </w:r>
      <w:r w:rsidR="008F5370" w:rsidRPr="00FB406C">
        <w:rPr>
          <w:rFonts w:asciiTheme="minorEastAsia" w:eastAsiaTheme="minorEastAsia" w:hAnsiTheme="minorEastAsia" w:hint="eastAsia"/>
          <w:snapToGrid w:val="0"/>
          <w:sz w:val="22"/>
          <w:szCs w:val="22"/>
        </w:rPr>
        <w:t>ること。</w:t>
      </w:r>
    </w:p>
    <w:p w14:paraId="2218CD76" w14:textId="1BCFD388" w:rsidR="008F5370" w:rsidRDefault="008F5370">
      <w:pPr>
        <w:spacing w:line="270" w:lineRule="exact"/>
        <w:ind w:left="210" w:hanging="210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FB406C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この届出書は、設置する日の７日前までに２部提出してください。</w:t>
      </w:r>
    </w:p>
    <w:sectPr w:rsidR="008F5370" w:rsidSect="00FB406C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5547B" w14:textId="77777777" w:rsidR="008E0924" w:rsidRDefault="008E0924">
      <w:r>
        <w:separator/>
      </w:r>
    </w:p>
  </w:endnote>
  <w:endnote w:type="continuationSeparator" w:id="0">
    <w:p w14:paraId="0838373C" w14:textId="77777777" w:rsidR="008E0924" w:rsidRDefault="008E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4174A" w14:textId="77777777" w:rsidR="008E0924" w:rsidRDefault="008E0924">
      <w:r>
        <w:separator/>
      </w:r>
    </w:p>
  </w:footnote>
  <w:footnote w:type="continuationSeparator" w:id="0">
    <w:p w14:paraId="69676891" w14:textId="77777777" w:rsidR="008E0924" w:rsidRDefault="008E0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3A18"/>
    <w:rsid w:val="000745BA"/>
    <w:rsid w:val="00086707"/>
    <w:rsid w:val="001114B4"/>
    <w:rsid w:val="00306C04"/>
    <w:rsid w:val="00352E5D"/>
    <w:rsid w:val="00483A73"/>
    <w:rsid w:val="005E29A6"/>
    <w:rsid w:val="00753A18"/>
    <w:rsid w:val="0075512D"/>
    <w:rsid w:val="0081362A"/>
    <w:rsid w:val="008734E2"/>
    <w:rsid w:val="008E0924"/>
    <w:rsid w:val="008F5370"/>
    <w:rsid w:val="009677D9"/>
    <w:rsid w:val="00C3590F"/>
    <w:rsid w:val="00C47F29"/>
    <w:rsid w:val="00D22C84"/>
    <w:rsid w:val="00E163C5"/>
    <w:rsid w:val="00EE5268"/>
    <w:rsid w:val="00F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CC912"/>
  <w14:defaultImageDpi w14:val="0"/>
  <w15:docId w15:val="{2B4DE491-A5F2-4F0F-AE20-F985D07A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Toshiba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武田</dc:creator>
  <cp:keywords/>
  <dc:description/>
  <cp:lastModifiedBy>opc2406us</cp:lastModifiedBy>
  <cp:revision>6</cp:revision>
  <cp:lastPrinted>2021-04-07T07:31:00Z</cp:lastPrinted>
  <dcterms:created xsi:type="dcterms:W3CDTF">2021-04-07T07:29:00Z</dcterms:created>
  <dcterms:modified xsi:type="dcterms:W3CDTF">2021-04-08T04:38:00Z</dcterms:modified>
</cp:coreProperties>
</file>