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55" w:rsidRDefault="0077303F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3A68C8">
        <w:rPr>
          <w:rFonts w:hint="eastAsia"/>
          <w:snapToGrid w:val="0"/>
        </w:rPr>
        <w:t>10</w:t>
      </w:r>
      <w:r w:rsidRPr="0077303F">
        <w:rPr>
          <w:rFonts w:hint="eastAsia"/>
          <w:snapToGrid w:val="0"/>
        </w:rPr>
        <w:t>号（第９条関係）</w:t>
      </w:r>
    </w:p>
    <w:p w:rsidR="000F4455" w:rsidRDefault="000F4455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催物開催届出書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vanish/>
        </w:rPr>
        <w:t>催物開催届出書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840"/>
        <w:gridCol w:w="27"/>
        <w:gridCol w:w="1233"/>
        <w:gridCol w:w="420"/>
        <w:gridCol w:w="756"/>
        <w:gridCol w:w="294"/>
        <w:gridCol w:w="420"/>
        <w:gridCol w:w="630"/>
        <w:gridCol w:w="630"/>
        <w:gridCol w:w="2562"/>
      </w:tblGrid>
      <w:tr w:rsidR="000F4455" w:rsidTr="0077303F">
        <w:trPr>
          <w:cantSplit/>
          <w:trHeight w:hRule="exact" w:val="2520"/>
        </w:trPr>
        <w:tc>
          <w:tcPr>
            <w:tcW w:w="8862" w:type="dxa"/>
            <w:gridSpan w:val="12"/>
            <w:vAlign w:val="center"/>
          </w:tcPr>
          <w:p w:rsidR="000F4455" w:rsidRDefault="000F4455" w:rsidP="00CC4BD6">
            <w:pPr>
              <w:snapToGrid w:val="0"/>
              <w:spacing w:line="4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3A68C8" w:rsidRDefault="000F4455" w:rsidP="003A68C8">
            <w:pPr>
              <w:snapToGrid w:val="0"/>
              <w:spacing w:line="4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沖永良部与論地区広域事務組合消防本部消防長　殿</w:t>
            </w:r>
          </w:p>
          <w:p w:rsidR="000F4455" w:rsidRDefault="0077303F" w:rsidP="003A68C8">
            <w:pPr>
              <w:snapToGrid w:val="0"/>
              <w:spacing w:line="430" w:lineRule="exact"/>
              <w:ind w:firstLineChars="2100" w:firstLine="44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:rsidR="000F4455" w:rsidRDefault="000F4455" w:rsidP="003A68C8">
            <w:pPr>
              <w:snapToGrid w:val="0"/>
              <w:spacing w:line="430" w:lineRule="exact"/>
              <w:ind w:firstLineChars="2100" w:firstLine="44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  <w:r w:rsidR="0077303F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 xml:space="preserve">　電話</w:t>
            </w:r>
          </w:p>
          <w:p w:rsidR="000F4455" w:rsidRDefault="000F4455" w:rsidP="003D7CAD">
            <w:pPr>
              <w:snapToGrid w:val="0"/>
              <w:spacing w:line="430" w:lineRule="exact"/>
              <w:ind w:firstLineChars="2100" w:firstLine="44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2D4DB4" w:rsidTr="001A5597">
        <w:trPr>
          <w:cantSplit/>
          <w:trHeight w:hRule="exact" w:val="510"/>
        </w:trPr>
        <w:tc>
          <w:tcPr>
            <w:tcW w:w="630" w:type="dxa"/>
            <w:vMerge w:val="restart"/>
            <w:vAlign w:val="center"/>
          </w:tcPr>
          <w:p w:rsidR="002D4DB4" w:rsidRDefault="002D4DB4" w:rsidP="00CC4BD6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260" w:type="dxa"/>
            <w:gridSpan w:val="2"/>
            <w:vAlign w:val="center"/>
          </w:tcPr>
          <w:p w:rsidR="002D4DB4" w:rsidRDefault="002D4DB4" w:rsidP="00CC4BD6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972" w:type="dxa"/>
            <w:gridSpan w:val="9"/>
            <w:vAlign w:val="center"/>
          </w:tcPr>
          <w:p w:rsidR="002D4DB4" w:rsidRDefault="002D4DB4" w:rsidP="002D4DB4">
            <w:pPr>
              <w:snapToGrid w:val="0"/>
              <w:ind w:firstLineChars="2050" w:firstLine="43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0F4455" w:rsidTr="00487CD0">
        <w:trPr>
          <w:cantSplit/>
          <w:trHeight w:hRule="exact" w:val="510"/>
        </w:trPr>
        <w:tc>
          <w:tcPr>
            <w:tcW w:w="630" w:type="dxa"/>
            <w:vMerge/>
            <w:textDirection w:val="tbRlV"/>
            <w:vAlign w:val="center"/>
          </w:tcPr>
          <w:p w:rsidR="000F4455" w:rsidRDefault="000F4455" w:rsidP="00CC4BD6">
            <w:pPr>
              <w:snapToGrid w:val="0"/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4455" w:rsidRDefault="000F4455" w:rsidP="00CC4BD6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150" w:type="dxa"/>
            <w:gridSpan w:val="6"/>
            <w:tcBorders>
              <w:bottom w:val="nil"/>
            </w:tcBorders>
            <w:vAlign w:val="center"/>
          </w:tcPr>
          <w:p w:rsidR="000F4455" w:rsidRDefault="000F4455" w:rsidP="00CC4BD6">
            <w:pPr>
              <w:snapToGrid w:val="0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0F4455" w:rsidRDefault="000F4455" w:rsidP="00CC4BD6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2562" w:type="dxa"/>
            <w:tcBorders>
              <w:bottom w:val="nil"/>
            </w:tcBorders>
            <w:vAlign w:val="center"/>
          </w:tcPr>
          <w:p w:rsidR="000F4455" w:rsidRDefault="000F4455" w:rsidP="00CC4BD6">
            <w:pPr>
              <w:snapToGrid w:val="0"/>
              <w:rPr>
                <w:snapToGrid w:val="0"/>
              </w:rPr>
            </w:pPr>
          </w:p>
        </w:tc>
      </w:tr>
      <w:tr w:rsidR="000F4455" w:rsidTr="00487CD0">
        <w:trPr>
          <w:cantSplit/>
          <w:trHeight w:hRule="exact" w:val="510"/>
        </w:trPr>
        <w:tc>
          <w:tcPr>
            <w:tcW w:w="630" w:type="dxa"/>
            <w:vMerge w:val="restart"/>
            <w:textDirection w:val="tbRlV"/>
            <w:vAlign w:val="center"/>
          </w:tcPr>
          <w:p w:rsidR="000F4455" w:rsidRDefault="000F4455" w:rsidP="00CC4BD6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2520" w:type="dxa"/>
            <w:gridSpan w:val="4"/>
            <w:vAlign w:val="center"/>
          </w:tcPr>
          <w:p w:rsidR="000F4455" w:rsidRDefault="000F4455" w:rsidP="00CC4BD6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　　　　　　置</w:t>
            </w:r>
          </w:p>
        </w:tc>
        <w:tc>
          <w:tcPr>
            <w:tcW w:w="2520" w:type="dxa"/>
            <w:gridSpan w:val="5"/>
            <w:vAlign w:val="center"/>
          </w:tcPr>
          <w:p w:rsidR="000F4455" w:rsidRDefault="000F4455" w:rsidP="00CC4BD6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　　　　　　積</w:t>
            </w:r>
          </w:p>
        </w:tc>
        <w:tc>
          <w:tcPr>
            <w:tcW w:w="3192" w:type="dxa"/>
            <w:gridSpan w:val="2"/>
            <w:vAlign w:val="center"/>
          </w:tcPr>
          <w:p w:rsidR="000F4455" w:rsidRDefault="000F4455" w:rsidP="00CC4BD6">
            <w:pPr>
              <w:snapToGri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客席の構造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客席の構造</w:t>
            </w:r>
          </w:p>
        </w:tc>
      </w:tr>
      <w:tr w:rsidR="000F4455" w:rsidTr="00487CD0">
        <w:trPr>
          <w:cantSplit/>
          <w:trHeight w:hRule="exact" w:val="510"/>
        </w:trPr>
        <w:tc>
          <w:tcPr>
            <w:tcW w:w="630" w:type="dxa"/>
            <w:vMerge/>
            <w:textDirection w:val="tbRlV"/>
            <w:vAlign w:val="center"/>
          </w:tcPr>
          <w:p w:rsidR="000F4455" w:rsidRDefault="000F4455" w:rsidP="00CC4BD6">
            <w:pPr>
              <w:snapToGrid w:val="0"/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F4455" w:rsidRDefault="000F4455" w:rsidP="00CC4BD6">
            <w:pPr>
              <w:snapToGrid w:val="0"/>
              <w:rPr>
                <w:snapToGrid w:val="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  <w:vAlign w:val="center"/>
          </w:tcPr>
          <w:p w:rsidR="000F4455" w:rsidRDefault="000F4455" w:rsidP="00CC4BD6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3192" w:type="dxa"/>
            <w:gridSpan w:val="2"/>
            <w:tcBorders>
              <w:bottom w:val="nil"/>
            </w:tcBorders>
            <w:vAlign w:val="center"/>
          </w:tcPr>
          <w:p w:rsidR="000F4455" w:rsidRDefault="000F4455" w:rsidP="00CC4BD6">
            <w:pPr>
              <w:snapToGrid w:val="0"/>
              <w:rPr>
                <w:snapToGrid w:val="0"/>
              </w:rPr>
            </w:pPr>
          </w:p>
        </w:tc>
      </w:tr>
      <w:tr w:rsidR="0077303F" w:rsidTr="00487CD0">
        <w:trPr>
          <w:cantSplit/>
          <w:trHeight w:hRule="exact" w:val="510"/>
        </w:trPr>
        <w:tc>
          <w:tcPr>
            <w:tcW w:w="630" w:type="dxa"/>
            <w:vMerge/>
            <w:textDirection w:val="tbRlV"/>
            <w:vAlign w:val="center"/>
          </w:tcPr>
          <w:p w:rsidR="0077303F" w:rsidRDefault="0077303F" w:rsidP="00CC4BD6">
            <w:pPr>
              <w:snapToGrid w:val="0"/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7303F" w:rsidRDefault="0077303F" w:rsidP="00CC4BD6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消防用設備等の概要</w:t>
            </w:r>
          </w:p>
        </w:tc>
        <w:tc>
          <w:tcPr>
            <w:tcW w:w="5712" w:type="dxa"/>
            <w:gridSpan w:val="7"/>
            <w:vAlign w:val="center"/>
          </w:tcPr>
          <w:p w:rsidR="0077303F" w:rsidRDefault="0077303F" w:rsidP="00CC4BD6">
            <w:pPr>
              <w:snapToGrid w:val="0"/>
              <w:rPr>
                <w:snapToGrid w:val="0"/>
              </w:rPr>
            </w:pPr>
          </w:p>
        </w:tc>
      </w:tr>
      <w:tr w:rsidR="000F4455" w:rsidTr="00487CD0">
        <w:trPr>
          <w:cantSplit/>
          <w:trHeight w:hRule="exact" w:val="510"/>
        </w:trPr>
        <w:tc>
          <w:tcPr>
            <w:tcW w:w="1050" w:type="dxa"/>
            <w:gridSpan w:val="2"/>
            <w:vAlign w:val="center"/>
          </w:tcPr>
          <w:p w:rsidR="000F4455" w:rsidRDefault="000F4455" w:rsidP="00CC4BD6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812" w:type="dxa"/>
            <w:gridSpan w:val="10"/>
            <w:tcBorders>
              <w:bottom w:val="nil"/>
            </w:tcBorders>
            <w:vAlign w:val="center"/>
          </w:tcPr>
          <w:p w:rsidR="000F4455" w:rsidRDefault="000F4455" w:rsidP="00CC4BD6">
            <w:pPr>
              <w:snapToGrid w:val="0"/>
              <w:rPr>
                <w:snapToGrid w:val="0"/>
              </w:rPr>
            </w:pPr>
          </w:p>
        </w:tc>
      </w:tr>
      <w:tr w:rsidR="000F4455" w:rsidTr="00487CD0">
        <w:trPr>
          <w:cantSplit/>
          <w:trHeight w:hRule="exact" w:val="794"/>
        </w:trPr>
        <w:tc>
          <w:tcPr>
            <w:tcW w:w="1050" w:type="dxa"/>
            <w:gridSpan w:val="2"/>
            <w:vAlign w:val="center"/>
          </w:tcPr>
          <w:p w:rsidR="000F4455" w:rsidRDefault="000F4455" w:rsidP="00CC4BD6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3570" w:type="dxa"/>
            <w:gridSpan w:val="6"/>
            <w:vAlign w:val="center"/>
          </w:tcPr>
          <w:p w:rsidR="000F4455" w:rsidRDefault="000F4455" w:rsidP="00CC4BD6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日から</w:t>
            </w:r>
          </w:p>
          <w:p w:rsidR="000F4455" w:rsidRDefault="000F4455" w:rsidP="00CC4BD6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日まで</w:t>
            </w:r>
          </w:p>
        </w:tc>
        <w:tc>
          <w:tcPr>
            <w:tcW w:w="1050" w:type="dxa"/>
            <w:gridSpan w:val="2"/>
            <w:vAlign w:val="center"/>
          </w:tcPr>
          <w:p w:rsidR="000F4455" w:rsidRDefault="000F4455" w:rsidP="00CC4BD6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3192" w:type="dxa"/>
            <w:gridSpan w:val="2"/>
            <w:vAlign w:val="center"/>
          </w:tcPr>
          <w:p w:rsidR="000F4455" w:rsidRDefault="000F4455" w:rsidP="00CC4BD6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　　分から</w:t>
            </w:r>
          </w:p>
          <w:p w:rsidR="000F4455" w:rsidRDefault="000F4455" w:rsidP="00CC4BD6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　　分まで</w:t>
            </w:r>
          </w:p>
        </w:tc>
      </w:tr>
      <w:tr w:rsidR="000F4455" w:rsidTr="00487CD0">
        <w:trPr>
          <w:cantSplit/>
          <w:trHeight w:hRule="exact" w:val="794"/>
        </w:trPr>
        <w:tc>
          <w:tcPr>
            <w:tcW w:w="1050" w:type="dxa"/>
            <w:gridSpan w:val="2"/>
            <w:vAlign w:val="center"/>
          </w:tcPr>
          <w:p w:rsidR="000F4455" w:rsidRDefault="000F4455" w:rsidP="00CC4BD6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520" w:type="dxa"/>
            <w:gridSpan w:val="4"/>
            <w:vAlign w:val="center"/>
          </w:tcPr>
          <w:p w:rsidR="000F4455" w:rsidRDefault="000F4455" w:rsidP="00CC4BD6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100" w:type="dxa"/>
            <w:gridSpan w:val="4"/>
            <w:vAlign w:val="center"/>
          </w:tcPr>
          <w:p w:rsidR="000F4455" w:rsidRDefault="000F4455" w:rsidP="00CC4BD6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3192" w:type="dxa"/>
            <w:gridSpan w:val="2"/>
            <w:vAlign w:val="center"/>
          </w:tcPr>
          <w:p w:rsidR="000F4455" w:rsidRDefault="000F4455" w:rsidP="00CC4BD6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</w:tr>
      <w:tr w:rsidR="000F4455" w:rsidTr="00487CD0">
        <w:trPr>
          <w:cantSplit/>
          <w:trHeight w:hRule="exact" w:val="510"/>
        </w:trPr>
        <w:tc>
          <w:tcPr>
            <w:tcW w:w="1917" w:type="dxa"/>
            <w:gridSpan w:val="4"/>
            <w:vAlign w:val="center"/>
          </w:tcPr>
          <w:p w:rsidR="000F4455" w:rsidRDefault="000F4455" w:rsidP="00CC4BD6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防火管理者氏名</w:t>
            </w:r>
          </w:p>
        </w:tc>
        <w:tc>
          <w:tcPr>
            <w:tcW w:w="6945" w:type="dxa"/>
            <w:gridSpan w:val="8"/>
            <w:vAlign w:val="center"/>
          </w:tcPr>
          <w:p w:rsidR="000F4455" w:rsidRDefault="000F4455" w:rsidP="00CC4BD6">
            <w:pPr>
              <w:snapToGrid w:val="0"/>
              <w:rPr>
                <w:snapToGrid w:val="0"/>
              </w:rPr>
            </w:pPr>
          </w:p>
        </w:tc>
      </w:tr>
      <w:tr w:rsidR="000F4455" w:rsidTr="00487CD0">
        <w:trPr>
          <w:cantSplit/>
          <w:trHeight w:hRule="exact" w:val="510"/>
        </w:trPr>
        <w:tc>
          <w:tcPr>
            <w:tcW w:w="1917" w:type="dxa"/>
            <w:gridSpan w:val="4"/>
            <w:vAlign w:val="center"/>
          </w:tcPr>
          <w:p w:rsidR="000F4455" w:rsidRDefault="0077303F" w:rsidP="0077303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945" w:type="dxa"/>
            <w:gridSpan w:val="8"/>
            <w:vAlign w:val="center"/>
          </w:tcPr>
          <w:p w:rsidR="000F4455" w:rsidRDefault="000F4455" w:rsidP="00CC4BD6">
            <w:pPr>
              <w:snapToGrid w:val="0"/>
              <w:rPr>
                <w:snapToGrid w:val="0"/>
              </w:rPr>
            </w:pPr>
          </w:p>
        </w:tc>
      </w:tr>
      <w:tr w:rsidR="000F4455" w:rsidTr="00E9487C">
        <w:trPr>
          <w:trHeight w:hRule="exact" w:val="510"/>
        </w:trPr>
        <w:tc>
          <w:tcPr>
            <w:tcW w:w="4326" w:type="dxa"/>
            <w:gridSpan w:val="7"/>
            <w:vAlign w:val="center"/>
          </w:tcPr>
          <w:p w:rsidR="000F4455" w:rsidRDefault="000F4455" w:rsidP="00CC4BD6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受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付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536" w:type="dxa"/>
            <w:gridSpan w:val="5"/>
            <w:vAlign w:val="center"/>
          </w:tcPr>
          <w:p w:rsidR="000F4455" w:rsidRDefault="000F4455" w:rsidP="00CC4BD6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経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過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0F4455" w:rsidTr="003A68C8">
        <w:trPr>
          <w:trHeight w:hRule="exact" w:val="1927"/>
        </w:trPr>
        <w:tc>
          <w:tcPr>
            <w:tcW w:w="4326" w:type="dxa"/>
            <w:gridSpan w:val="7"/>
          </w:tcPr>
          <w:p w:rsidR="000F4455" w:rsidRDefault="000F4455" w:rsidP="003A68C8">
            <w:pPr>
              <w:snapToGrid w:val="0"/>
              <w:rPr>
                <w:snapToGrid w:val="0"/>
              </w:rPr>
            </w:pPr>
          </w:p>
        </w:tc>
        <w:tc>
          <w:tcPr>
            <w:tcW w:w="4536" w:type="dxa"/>
            <w:gridSpan w:val="5"/>
          </w:tcPr>
          <w:p w:rsidR="000F4455" w:rsidRDefault="000F4455" w:rsidP="003A68C8">
            <w:pPr>
              <w:snapToGrid w:val="0"/>
              <w:rPr>
                <w:snapToGrid w:val="0"/>
              </w:rPr>
            </w:pPr>
          </w:p>
        </w:tc>
      </w:tr>
    </w:tbl>
    <w:p w:rsidR="000F4455" w:rsidRDefault="000F4455">
      <w:pPr>
        <w:spacing w:before="120" w:line="31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0F4455" w:rsidRDefault="000F4455">
      <w:pPr>
        <w:spacing w:line="31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229E9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0F4455" w:rsidRDefault="000F4455">
      <w:pPr>
        <w:spacing w:line="31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229E9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※印の欄は、記入しないこと。</w:t>
      </w:r>
    </w:p>
    <w:p w:rsidR="000F4455" w:rsidRDefault="000F4455">
      <w:pPr>
        <w:spacing w:line="31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229E9">
        <w:rPr>
          <w:rFonts w:hint="eastAsia"/>
          <w:snapToGrid w:val="0"/>
        </w:rPr>
        <w:t>３</w:t>
      </w:r>
      <w:bookmarkStart w:id="0" w:name="_GoBack"/>
      <w:bookmarkEnd w:id="0"/>
      <w:r>
        <w:rPr>
          <w:rFonts w:hint="eastAsia"/>
          <w:snapToGrid w:val="0"/>
        </w:rPr>
        <w:t xml:space="preserve">　使用する防火対象物の略図を添付すること。</w:t>
      </w:r>
    </w:p>
    <w:p w:rsidR="000F4455" w:rsidRDefault="000F4455">
      <w:pPr>
        <w:spacing w:line="31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この届出書は、実施する日の７日前までに２部提出してください。</w:t>
      </w:r>
    </w:p>
    <w:sectPr w:rsidR="000F4455" w:rsidSect="00487CD0">
      <w:type w:val="continuous"/>
      <w:pgSz w:w="11906" w:h="16838" w:code="9"/>
      <w:pgMar w:top="1588" w:right="1418" w:bottom="158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C2" w:rsidRDefault="00CE7CC2">
      <w:r>
        <w:separator/>
      </w:r>
    </w:p>
  </w:endnote>
  <w:endnote w:type="continuationSeparator" w:id="0">
    <w:p w:rsidR="00CE7CC2" w:rsidRDefault="00CE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C2" w:rsidRDefault="00CE7CC2">
      <w:r>
        <w:separator/>
      </w:r>
    </w:p>
  </w:footnote>
  <w:footnote w:type="continuationSeparator" w:id="0">
    <w:p w:rsidR="00CE7CC2" w:rsidRDefault="00CE7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4BD6"/>
    <w:rsid w:val="000229E9"/>
    <w:rsid w:val="000F4455"/>
    <w:rsid w:val="00263390"/>
    <w:rsid w:val="002C03EA"/>
    <w:rsid w:val="002D4DB4"/>
    <w:rsid w:val="00336815"/>
    <w:rsid w:val="003A68C8"/>
    <w:rsid w:val="003D7CAD"/>
    <w:rsid w:val="00487CD0"/>
    <w:rsid w:val="007115CF"/>
    <w:rsid w:val="0077303F"/>
    <w:rsid w:val="00862A56"/>
    <w:rsid w:val="00BA71B7"/>
    <w:rsid w:val="00CC4BD6"/>
    <w:rsid w:val="00CE7CC2"/>
    <w:rsid w:val="00E9487C"/>
    <w:rsid w:val="00E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2349B3-DF33-47DB-92F4-E4D006B1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4EF1-7A42-4E74-A2BB-F186C2F7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HP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武田</dc:creator>
  <cp:lastModifiedBy>opc2406us</cp:lastModifiedBy>
  <cp:revision>5</cp:revision>
  <cp:lastPrinted>2016-09-29T06:19:00Z</cp:lastPrinted>
  <dcterms:created xsi:type="dcterms:W3CDTF">2021-04-06T05:14:00Z</dcterms:created>
  <dcterms:modified xsi:type="dcterms:W3CDTF">2021-04-08T04:41:00Z</dcterms:modified>
</cp:coreProperties>
</file>