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FB" w:rsidRPr="00E314A3" w:rsidRDefault="00F15FE3">
      <w:pPr>
        <w:rPr>
          <w:snapToGrid w:val="0"/>
          <w:sz w:val="22"/>
          <w:szCs w:val="22"/>
        </w:rPr>
      </w:pPr>
      <w:bookmarkStart w:id="0" w:name="_GoBack"/>
      <w:bookmarkEnd w:id="0"/>
      <w:r w:rsidRPr="00E314A3">
        <w:rPr>
          <w:rFonts w:hint="eastAsia"/>
          <w:snapToGrid w:val="0"/>
          <w:sz w:val="22"/>
          <w:szCs w:val="22"/>
        </w:rPr>
        <w:t>様式第</w:t>
      </w:r>
      <w:r w:rsidR="00E314A3">
        <w:rPr>
          <w:rFonts w:hint="eastAsia"/>
          <w:snapToGrid w:val="0"/>
          <w:sz w:val="22"/>
          <w:szCs w:val="22"/>
        </w:rPr>
        <w:t>11</w:t>
      </w:r>
      <w:r w:rsidRPr="00E314A3">
        <w:rPr>
          <w:rFonts w:hint="eastAsia"/>
          <w:snapToGrid w:val="0"/>
          <w:sz w:val="22"/>
          <w:szCs w:val="22"/>
        </w:rPr>
        <w:t>号（第９条関係）</w:t>
      </w:r>
    </w:p>
    <w:p w:rsidR="00E407FB" w:rsidRPr="00E314A3" w:rsidRDefault="00E407FB">
      <w:pPr>
        <w:spacing w:after="80"/>
        <w:jc w:val="center"/>
        <w:rPr>
          <w:snapToGrid w:val="0"/>
          <w:sz w:val="22"/>
          <w:szCs w:val="22"/>
        </w:rPr>
      </w:pPr>
      <w:r w:rsidRPr="00E314A3">
        <w:rPr>
          <w:snapToGrid w:val="0"/>
          <w:sz w:val="22"/>
          <w:szCs w:val="22"/>
        </w:rPr>
        <w:fldChar w:fldCharType="begin"/>
      </w:r>
      <w:r w:rsidRPr="00E314A3">
        <w:rPr>
          <w:snapToGrid w:val="0"/>
          <w:sz w:val="22"/>
          <w:szCs w:val="22"/>
        </w:rPr>
        <w:instrText>eq \o \ad(\s \up 6(</w:instrText>
      </w:r>
      <w:r w:rsidRPr="00E314A3">
        <w:rPr>
          <w:rFonts w:hint="eastAsia"/>
          <w:snapToGrid w:val="0"/>
          <w:sz w:val="22"/>
          <w:szCs w:val="22"/>
        </w:rPr>
        <w:instrText xml:space="preserve">　　断　　　　</w:instrText>
      </w:r>
      <w:r w:rsidRPr="00E314A3">
        <w:rPr>
          <w:snapToGrid w:val="0"/>
          <w:sz w:val="22"/>
          <w:szCs w:val="22"/>
        </w:rPr>
        <w:instrText>),</w:instrText>
      </w:r>
      <w:r w:rsidRPr="00E314A3">
        <w:rPr>
          <w:rFonts w:hint="eastAsia"/>
          <w:snapToGrid w:val="0"/>
          <w:sz w:val="22"/>
          <w:szCs w:val="22"/>
        </w:rPr>
        <w:instrText>水道　水届出書</w:instrText>
      </w:r>
      <w:r w:rsidRPr="00E314A3">
        <w:rPr>
          <w:snapToGrid w:val="0"/>
          <w:sz w:val="22"/>
          <w:szCs w:val="22"/>
        </w:rPr>
        <w:instrText>,\s \up-6(</w:instrText>
      </w:r>
      <w:r w:rsidRPr="00E314A3">
        <w:rPr>
          <w:rFonts w:hint="eastAsia"/>
          <w:snapToGrid w:val="0"/>
          <w:sz w:val="22"/>
          <w:szCs w:val="22"/>
        </w:rPr>
        <w:instrText xml:space="preserve">　　減　　　　</w:instrText>
      </w:r>
      <w:r w:rsidRPr="00E314A3">
        <w:rPr>
          <w:snapToGrid w:val="0"/>
          <w:sz w:val="22"/>
          <w:szCs w:val="22"/>
        </w:rPr>
        <w:instrText>),</w:instrText>
      </w:r>
      <w:r w:rsidRPr="00E314A3">
        <w:rPr>
          <w:rFonts w:hint="eastAsia"/>
          <w:snapToGrid w:val="0"/>
          <w:sz w:val="22"/>
          <w:szCs w:val="22"/>
        </w:rPr>
        <w:instrText xml:space="preserve">　　　　　　　　　　　　　　　</w:instrText>
      </w:r>
      <w:r w:rsidRPr="00E314A3">
        <w:rPr>
          <w:snapToGrid w:val="0"/>
          <w:sz w:val="22"/>
          <w:szCs w:val="22"/>
        </w:rPr>
        <w:instrText>)</w:instrText>
      </w:r>
      <w:r w:rsidRPr="00E314A3">
        <w:rPr>
          <w:snapToGrid w:val="0"/>
          <w:sz w:val="22"/>
          <w:szCs w:val="22"/>
        </w:rPr>
        <w:fldChar w:fldCharType="end"/>
      </w:r>
      <w:r w:rsidRPr="00E314A3">
        <w:rPr>
          <w:rFonts w:hint="eastAsia"/>
          <w:snapToGrid w:val="0"/>
          <w:vanish/>
          <w:sz w:val="22"/>
          <w:szCs w:val="22"/>
        </w:rPr>
        <w:t>水道断減水届出書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1559"/>
        <w:gridCol w:w="4961"/>
      </w:tblGrid>
      <w:tr w:rsidR="00E407FB" w:rsidRPr="00E314A3" w:rsidTr="00E314A3">
        <w:trPr>
          <w:cantSplit/>
          <w:trHeight w:hRule="exact" w:val="2520"/>
        </w:trPr>
        <w:tc>
          <w:tcPr>
            <w:tcW w:w="8505" w:type="dxa"/>
            <w:gridSpan w:val="3"/>
            <w:vAlign w:val="center"/>
          </w:tcPr>
          <w:p w:rsidR="00E407FB" w:rsidRPr="00E314A3" w:rsidRDefault="00E407FB" w:rsidP="00E314A3">
            <w:pPr>
              <w:snapToGrid w:val="0"/>
              <w:spacing w:line="450" w:lineRule="exact"/>
              <w:jc w:val="right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年</w:t>
            </w:r>
            <w:r w:rsidR="00E314A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月</w:t>
            </w:r>
            <w:r w:rsidR="00E314A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日</w:t>
            </w:r>
          </w:p>
          <w:p w:rsidR="00E407FB" w:rsidRPr="00E314A3" w:rsidRDefault="00E407FB" w:rsidP="00852B7A">
            <w:pPr>
              <w:snapToGrid w:val="0"/>
              <w:spacing w:line="450" w:lineRule="exact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　沖永良部与論地区広域事務組合消防本部消防長　殿</w:t>
            </w:r>
          </w:p>
          <w:p w:rsidR="00E407FB" w:rsidRPr="00E314A3" w:rsidRDefault="00E407FB" w:rsidP="00E314A3">
            <w:pPr>
              <w:snapToGrid w:val="0"/>
              <w:spacing w:line="450" w:lineRule="exact"/>
              <w:ind w:right="840" w:firstLineChars="2000" w:firstLine="4400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届</w:t>
            </w:r>
            <w:r w:rsidR="00F15FE3" w:rsidRPr="00E314A3">
              <w:rPr>
                <w:rFonts w:hint="eastAsia"/>
                <w:snapToGrid w:val="0"/>
                <w:sz w:val="22"/>
                <w:szCs w:val="22"/>
              </w:rPr>
              <w:t>出者</w:t>
            </w:r>
          </w:p>
          <w:p w:rsidR="00E407FB" w:rsidRPr="00E314A3" w:rsidRDefault="00E407FB" w:rsidP="00E314A3">
            <w:pPr>
              <w:snapToGrid w:val="0"/>
              <w:spacing w:line="450" w:lineRule="exact"/>
              <w:ind w:firstLineChars="2000" w:firstLine="4400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住　所</w:t>
            </w:r>
            <w:r w:rsidR="00E314A3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電話</w:t>
            </w:r>
          </w:p>
          <w:p w:rsidR="00E407FB" w:rsidRPr="00E314A3" w:rsidRDefault="00E407FB" w:rsidP="001C1864">
            <w:pPr>
              <w:snapToGrid w:val="0"/>
              <w:spacing w:line="450" w:lineRule="exact"/>
              <w:ind w:firstLineChars="2000" w:firstLine="4400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氏　名</w:t>
            </w:r>
          </w:p>
        </w:tc>
      </w:tr>
      <w:tr w:rsidR="00E407FB" w:rsidRPr="00E314A3" w:rsidTr="00E314A3">
        <w:trPr>
          <w:cantSplit/>
          <w:trHeight w:hRule="exact" w:val="964"/>
        </w:trPr>
        <w:tc>
          <w:tcPr>
            <w:tcW w:w="1985" w:type="dxa"/>
            <w:vAlign w:val="center"/>
          </w:tcPr>
          <w:p w:rsidR="00E407FB" w:rsidRPr="00E314A3" w:rsidRDefault="00E407FB" w:rsidP="00E314A3">
            <w:pPr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E314A3">
              <w:rPr>
                <w:snapToGrid w:val="0"/>
                <w:sz w:val="22"/>
                <w:szCs w:val="22"/>
              </w:rPr>
              <w:fldChar w:fldCharType="begin"/>
            </w:r>
            <w:r w:rsidRPr="00E314A3">
              <w:rPr>
                <w:snapToGrid w:val="0"/>
                <w:sz w:val="22"/>
                <w:szCs w:val="22"/>
              </w:rPr>
              <w:instrText>eq \o \ad(\s \up 6(</w:instrTex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instrText>断</w:instrText>
            </w:r>
            <w:r w:rsidRPr="00E314A3">
              <w:rPr>
                <w:snapToGrid w:val="0"/>
                <w:sz w:val="22"/>
                <w:szCs w:val="22"/>
              </w:rPr>
              <w:instrText>),\s \up-6(</w:instrTex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instrText>減</w:instrText>
            </w:r>
            <w:r w:rsidRPr="00E314A3">
              <w:rPr>
                <w:snapToGrid w:val="0"/>
                <w:sz w:val="22"/>
                <w:szCs w:val="22"/>
              </w:rPr>
              <w:instrText>))</w:instrText>
            </w:r>
            <w:r w:rsidRPr="00E314A3">
              <w:rPr>
                <w:snapToGrid w:val="0"/>
                <w:sz w:val="22"/>
                <w:szCs w:val="22"/>
              </w:rPr>
              <w:fldChar w:fldCharType="end"/>
            </w:r>
            <w:r w:rsidRPr="00E314A3">
              <w:rPr>
                <w:rFonts w:hint="eastAsia"/>
                <w:snapToGrid w:val="0"/>
                <w:vanish/>
                <w:sz w:val="22"/>
                <w:szCs w:val="22"/>
              </w:rPr>
              <w:t>断減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水予定日時</w:t>
            </w:r>
          </w:p>
        </w:tc>
        <w:tc>
          <w:tcPr>
            <w:tcW w:w="6520" w:type="dxa"/>
            <w:gridSpan w:val="2"/>
            <w:vAlign w:val="center"/>
          </w:tcPr>
          <w:p w:rsidR="00E407FB" w:rsidRPr="00E314A3" w:rsidRDefault="00E407FB" w:rsidP="00852B7A">
            <w:pPr>
              <w:snapToGrid w:val="0"/>
              <w:spacing w:line="410" w:lineRule="exact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　自　　　</w:t>
            </w:r>
            <w:r w:rsidR="00F15FE3" w:rsidRPr="00E314A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A85359" w:rsidRPr="00E314A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年　　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月　　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日　　</w:t>
            </w:r>
            <w:r w:rsidR="00F15FE3" w:rsidRPr="00E314A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時　　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分</w:t>
            </w:r>
          </w:p>
          <w:p w:rsidR="00E407FB" w:rsidRPr="00E314A3" w:rsidRDefault="00E407FB" w:rsidP="00852B7A">
            <w:pPr>
              <w:snapToGrid w:val="0"/>
              <w:spacing w:line="410" w:lineRule="exact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　至　　　</w:t>
            </w:r>
            <w:r w:rsidR="00F15FE3" w:rsidRPr="00E314A3">
              <w:rPr>
                <w:snapToGrid w:val="0"/>
                <w:sz w:val="22"/>
                <w:szCs w:val="22"/>
              </w:rPr>
              <w:t xml:space="preserve">　　</w:t>
            </w:r>
            <w:r w:rsidR="00A85359" w:rsidRPr="00E314A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年　　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月　　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日　</w:t>
            </w:r>
            <w:r w:rsidR="00F15FE3" w:rsidRPr="00E314A3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 xml:space="preserve">時　　　</w:t>
            </w:r>
            <w:r w:rsidRPr="00E314A3">
              <w:rPr>
                <w:snapToGrid w:val="0"/>
                <w:sz w:val="22"/>
                <w:szCs w:val="22"/>
              </w:rPr>
              <w:t xml:space="preserve"> 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分</w:t>
            </w:r>
          </w:p>
        </w:tc>
      </w:tr>
      <w:tr w:rsidR="00E407FB" w:rsidRPr="00E314A3" w:rsidTr="00E314A3">
        <w:trPr>
          <w:cantSplit/>
          <w:trHeight w:hRule="exact" w:val="964"/>
        </w:trPr>
        <w:tc>
          <w:tcPr>
            <w:tcW w:w="1985" w:type="dxa"/>
            <w:vAlign w:val="center"/>
          </w:tcPr>
          <w:p w:rsidR="00E407FB" w:rsidRPr="00E314A3" w:rsidRDefault="00E314A3" w:rsidP="00E314A3">
            <w:pPr>
              <w:snapToGrid w:val="0"/>
              <w:jc w:val="distribute"/>
              <w:rPr>
                <w:snapToGrid w:val="0"/>
                <w:sz w:val="22"/>
                <w:szCs w:val="22"/>
              </w:rPr>
            </w:pPr>
            <w:r w:rsidRPr="00E314A3">
              <w:rPr>
                <w:snapToGrid w:val="0"/>
                <w:sz w:val="22"/>
                <w:szCs w:val="22"/>
              </w:rPr>
              <w:fldChar w:fldCharType="begin"/>
            </w:r>
            <w:r w:rsidRPr="00E314A3">
              <w:rPr>
                <w:snapToGrid w:val="0"/>
                <w:sz w:val="22"/>
                <w:szCs w:val="22"/>
              </w:rPr>
              <w:instrText>eq \o \ad(\s \up 6(</w:instrTex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instrText>断</w:instrText>
            </w:r>
            <w:r w:rsidRPr="00E314A3">
              <w:rPr>
                <w:snapToGrid w:val="0"/>
                <w:sz w:val="22"/>
                <w:szCs w:val="22"/>
              </w:rPr>
              <w:instrText>),\s \up-6(</w:instrTex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instrText>減</w:instrText>
            </w:r>
            <w:r w:rsidRPr="00E314A3">
              <w:rPr>
                <w:snapToGrid w:val="0"/>
                <w:sz w:val="22"/>
                <w:szCs w:val="22"/>
              </w:rPr>
              <w:instrText>))</w:instrText>
            </w:r>
            <w:r w:rsidRPr="00E314A3">
              <w:rPr>
                <w:snapToGrid w:val="0"/>
                <w:sz w:val="22"/>
                <w:szCs w:val="22"/>
              </w:rPr>
              <w:fldChar w:fldCharType="end"/>
            </w:r>
            <w:r w:rsidRPr="00E314A3">
              <w:rPr>
                <w:rFonts w:hint="eastAsia"/>
                <w:snapToGrid w:val="0"/>
                <w:vanish/>
                <w:sz w:val="22"/>
                <w:szCs w:val="22"/>
              </w:rPr>
              <w:t>断減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水</w:t>
            </w:r>
            <w:r>
              <w:rPr>
                <w:rFonts w:hint="eastAsia"/>
                <w:snapToGrid w:val="0"/>
                <w:sz w:val="22"/>
                <w:szCs w:val="22"/>
              </w:rPr>
              <w:t>区画</w:t>
            </w:r>
          </w:p>
        </w:tc>
        <w:tc>
          <w:tcPr>
            <w:tcW w:w="6520" w:type="dxa"/>
            <w:gridSpan w:val="2"/>
            <w:vAlign w:val="center"/>
          </w:tcPr>
          <w:p w:rsidR="00E407FB" w:rsidRPr="00E314A3" w:rsidRDefault="00E407FB" w:rsidP="00852B7A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E407FB" w:rsidRPr="00E314A3" w:rsidTr="00E314A3">
        <w:trPr>
          <w:cantSplit/>
          <w:trHeight w:hRule="exact" w:val="964"/>
        </w:trPr>
        <w:tc>
          <w:tcPr>
            <w:tcW w:w="1985" w:type="dxa"/>
            <w:vAlign w:val="center"/>
          </w:tcPr>
          <w:p w:rsidR="00E407FB" w:rsidRPr="00E314A3" w:rsidRDefault="00E407FB" w:rsidP="00E314A3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工事場所</w:t>
            </w:r>
          </w:p>
        </w:tc>
        <w:tc>
          <w:tcPr>
            <w:tcW w:w="6520" w:type="dxa"/>
            <w:gridSpan w:val="2"/>
            <w:vAlign w:val="center"/>
          </w:tcPr>
          <w:p w:rsidR="00E407FB" w:rsidRPr="00E314A3" w:rsidRDefault="00E407FB" w:rsidP="00852B7A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E407FB" w:rsidRPr="00E314A3" w:rsidTr="00E314A3">
        <w:trPr>
          <w:cantSplit/>
          <w:trHeight w:hRule="exact" w:val="964"/>
        </w:trPr>
        <w:tc>
          <w:tcPr>
            <w:tcW w:w="1985" w:type="dxa"/>
            <w:vAlign w:val="center"/>
          </w:tcPr>
          <w:p w:rsidR="00E407FB" w:rsidRPr="00E314A3" w:rsidRDefault="00E407FB" w:rsidP="00E314A3">
            <w:pPr>
              <w:snapToGrid w:val="0"/>
              <w:spacing w:line="210" w:lineRule="exact"/>
              <w:jc w:val="distribute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理由</w:t>
            </w:r>
          </w:p>
        </w:tc>
        <w:tc>
          <w:tcPr>
            <w:tcW w:w="6520" w:type="dxa"/>
            <w:gridSpan w:val="2"/>
            <w:vAlign w:val="center"/>
          </w:tcPr>
          <w:p w:rsidR="00E407FB" w:rsidRPr="00E314A3" w:rsidRDefault="00E407FB" w:rsidP="00852B7A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E407FB" w:rsidRPr="00E314A3" w:rsidTr="00E314A3">
        <w:trPr>
          <w:cantSplit/>
          <w:trHeight w:hRule="exact" w:val="964"/>
        </w:trPr>
        <w:tc>
          <w:tcPr>
            <w:tcW w:w="1985" w:type="dxa"/>
            <w:vAlign w:val="center"/>
          </w:tcPr>
          <w:p w:rsidR="00E314A3" w:rsidRDefault="00E407FB" w:rsidP="00E314A3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現場責任者</w:t>
            </w:r>
          </w:p>
          <w:p w:rsidR="00E407FB" w:rsidRPr="00E314A3" w:rsidRDefault="00E407FB" w:rsidP="00E314A3">
            <w:pPr>
              <w:snapToGrid w:val="0"/>
              <w:spacing w:line="390" w:lineRule="exact"/>
              <w:jc w:val="distribute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6520" w:type="dxa"/>
            <w:gridSpan w:val="2"/>
            <w:vAlign w:val="center"/>
          </w:tcPr>
          <w:p w:rsidR="00E407FB" w:rsidRPr="00E314A3" w:rsidRDefault="00E407FB" w:rsidP="00852B7A">
            <w:pPr>
              <w:snapToGrid w:val="0"/>
              <w:spacing w:line="210" w:lineRule="exact"/>
              <w:rPr>
                <w:snapToGrid w:val="0"/>
                <w:sz w:val="22"/>
                <w:szCs w:val="22"/>
              </w:rPr>
            </w:pPr>
          </w:p>
        </w:tc>
      </w:tr>
      <w:tr w:rsidR="00E407FB" w:rsidRPr="00E314A3" w:rsidTr="00FC41A5">
        <w:trPr>
          <w:trHeight w:hRule="exact" w:val="510"/>
        </w:trPr>
        <w:tc>
          <w:tcPr>
            <w:tcW w:w="3544" w:type="dxa"/>
            <w:gridSpan w:val="2"/>
            <w:vAlign w:val="center"/>
          </w:tcPr>
          <w:p w:rsidR="00E407FB" w:rsidRPr="00E314A3" w:rsidRDefault="00E407FB" w:rsidP="00FC41A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※</w:t>
            </w:r>
            <w:r w:rsidR="00FC41A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受</w:t>
            </w:r>
            <w:r w:rsidR="00FC41A5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付</w:t>
            </w:r>
            <w:r w:rsidR="00FC41A5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961" w:type="dxa"/>
            <w:vAlign w:val="center"/>
          </w:tcPr>
          <w:p w:rsidR="00E407FB" w:rsidRPr="00E314A3" w:rsidRDefault="00E407FB" w:rsidP="00FC41A5">
            <w:pPr>
              <w:snapToGrid w:val="0"/>
              <w:jc w:val="center"/>
              <w:rPr>
                <w:snapToGrid w:val="0"/>
                <w:sz w:val="22"/>
                <w:szCs w:val="22"/>
              </w:rPr>
            </w:pPr>
            <w:r w:rsidRPr="00E314A3">
              <w:rPr>
                <w:rFonts w:hint="eastAsia"/>
                <w:snapToGrid w:val="0"/>
                <w:sz w:val="22"/>
                <w:szCs w:val="22"/>
              </w:rPr>
              <w:t>※</w:t>
            </w:r>
            <w:r w:rsidR="00FC41A5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経</w:t>
            </w:r>
            <w:r w:rsidR="00FC41A5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過</w:t>
            </w:r>
            <w:r w:rsidR="00FC41A5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Pr="00E314A3">
              <w:rPr>
                <w:rFonts w:hint="eastAsia"/>
                <w:snapToGrid w:val="0"/>
                <w:sz w:val="22"/>
                <w:szCs w:val="22"/>
              </w:rPr>
              <w:t>欄</w:t>
            </w:r>
          </w:p>
        </w:tc>
      </w:tr>
      <w:tr w:rsidR="00E407FB" w:rsidRPr="00E314A3" w:rsidTr="00FC41A5">
        <w:trPr>
          <w:trHeight w:hRule="exact" w:val="1854"/>
        </w:trPr>
        <w:tc>
          <w:tcPr>
            <w:tcW w:w="3544" w:type="dxa"/>
            <w:gridSpan w:val="2"/>
          </w:tcPr>
          <w:p w:rsidR="00E407FB" w:rsidRPr="00E314A3" w:rsidRDefault="00E407FB" w:rsidP="00E314A3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E407FB" w:rsidRPr="00E314A3" w:rsidRDefault="00E407FB" w:rsidP="00E314A3">
            <w:pPr>
              <w:snapToGrid w:val="0"/>
              <w:rPr>
                <w:snapToGrid w:val="0"/>
                <w:sz w:val="22"/>
                <w:szCs w:val="22"/>
              </w:rPr>
            </w:pPr>
          </w:p>
        </w:tc>
      </w:tr>
    </w:tbl>
    <w:p w:rsidR="00E314A3" w:rsidRDefault="00E407FB" w:rsidP="00E314A3">
      <w:pPr>
        <w:spacing w:before="60" w:line="210" w:lineRule="exact"/>
        <w:rPr>
          <w:snapToGrid w:val="0"/>
          <w:sz w:val="22"/>
          <w:szCs w:val="22"/>
        </w:rPr>
      </w:pPr>
      <w:r w:rsidRPr="00E314A3">
        <w:rPr>
          <w:rFonts w:hint="eastAsia"/>
          <w:snapToGrid w:val="0"/>
          <w:sz w:val="22"/>
          <w:szCs w:val="22"/>
        </w:rPr>
        <w:t>備考</w:t>
      </w:r>
    </w:p>
    <w:p w:rsidR="00E407FB" w:rsidRPr="00E314A3" w:rsidRDefault="00E407FB" w:rsidP="001F300C">
      <w:pPr>
        <w:spacing w:before="60" w:line="210" w:lineRule="exact"/>
        <w:ind w:left="440" w:hangingChars="200" w:hanging="440"/>
        <w:rPr>
          <w:snapToGrid w:val="0"/>
          <w:sz w:val="22"/>
          <w:szCs w:val="22"/>
        </w:rPr>
      </w:pPr>
      <w:r w:rsidRPr="00E314A3">
        <w:rPr>
          <w:rFonts w:hint="eastAsia"/>
          <w:snapToGrid w:val="0"/>
          <w:sz w:val="22"/>
          <w:szCs w:val="22"/>
        </w:rPr>
        <w:t xml:space="preserve">　</w:t>
      </w:r>
      <w:r w:rsidR="001F300C">
        <w:rPr>
          <w:rFonts w:hint="eastAsia"/>
          <w:snapToGrid w:val="0"/>
          <w:sz w:val="22"/>
          <w:szCs w:val="22"/>
        </w:rPr>
        <w:t>１</w:t>
      </w:r>
      <w:r w:rsidR="001C1864">
        <w:rPr>
          <w:rFonts w:hint="eastAsia"/>
          <w:snapToGrid w:val="0"/>
          <w:sz w:val="22"/>
          <w:szCs w:val="22"/>
        </w:rPr>
        <w:t xml:space="preserve">　</w:t>
      </w:r>
      <w:r w:rsidRPr="00E314A3">
        <w:rPr>
          <w:rFonts w:hint="eastAsia"/>
          <w:snapToGrid w:val="0"/>
          <w:sz w:val="22"/>
          <w:szCs w:val="22"/>
        </w:rPr>
        <w:t>法人又は組合にあっては、その名称、代表者氏名、主たる事務所の所在地を</w:t>
      </w:r>
      <w:r w:rsidR="001C1864">
        <w:rPr>
          <w:rFonts w:hint="eastAsia"/>
          <w:snapToGrid w:val="0"/>
          <w:sz w:val="22"/>
          <w:szCs w:val="22"/>
        </w:rPr>
        <w:t>記入すること</w:t>
      </w:r>
      <w:r w:rsidR="001F300C">
        <w:rPr>
          <w:rFonts w:hint="eastAsia"/>
          <w:snapToGrid w:val="0"/>
          <w:sz w:val="22"/>
          <w:szCs w:val="22"/>
        </w:rPr>
        <w:t>。</w:t>
      </w:r>
    </w:p>
    <w:p w:rsidR="00E407FB" w:rsidRPr="00E314A3" w:rsidRDefault="00FC41A5">
      <w:pPr>
        <w:spacing w:line="310" w:lineRule="exact"/>
        <w:ind w:left="630" w:hanging="63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1F300C">
        <w:rPr>
          <w:rFonts w:hint="eastAsia"/>
          <w:snapToGrid w:val="0"/>
          <w:sz w:val="22"/>
          <w:szCs w:val="22"/>
        </w:rPr>
        <w:t>２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E407FB" w:rsidRPr="00E314A3">
        <w:rPr>
          <w:rFonts w:hint="eastAsia"/>
          <w:snapToGrid w:val="0"/>
          <w:sz w:val="22"/>
          <w:szCs w:val="22"/>
        </w:rPr>
        <w:t>※印の欄は、記入しないこと。</w:t>
      </w:r>
    </w:p>
    <w:p w:rsidR="00E407FB" w:rsidRPr="00E314A3" w:rsidRDefault="00FC41A5">
      <w:pPr>
        <w:spacing w:line="310" w:lineRule="exact"/>
        <w:ind w:left="630" w:hanging="63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1F300C">
        <w:rPr>
          <w:rFonts w:hint="eastAsia"/>
          <w:snapToGrid w:val="0"/>
          <w:sz w:val="22"/>
          <w:szCs w:val="22"/>
        </w:rPr>
        <w:t>３</w:t>
      </w:r>
      <w:r>
        <w:rPr>
          <w:rFonts w:hint="eastAsia"/>
          <w:snapToGrid w:val="0"/>
          <w:sz w:val="22"/>
          <w:szCs w:val="22"/>
        </w:rPr>
        <w:t xml:space="preserve">　</w:t>
      </w:r>
      <w:r w:rsidR="00E407FB" w:rsidRPr="00E314A3">
        <w:rPr>
          <w:rFonts w:hint="eastAsia"/>
          <w:snapToGrid w:val="0"/>
          <w:sz w:val="22"/>
          <w:szCs w:val="22"/>
        </w:rPr>
        <w:t>断・減水区域の略図を添付すること。</w:t>
      </w:r>
    </w:p>
    <w:p w:rsidR="00E407FB" w:rsidRPr="00E314A3" w:rsidRDefault="00E118CB">
      <w:pPr>
        <w:spacing w:line="310" w:lineRule="exact"/>
        <w:ind w:left="210" w:hanging="210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</w:t>
      </w:r>
      <w:r w:rsidR="00E407FB" w:rsidRPr="00E314A3">
        <w:rPr>
          <w:rFonts w:hint="eastAsia"/>
          <w:snapToGrid w:val="0"/>
          <w:sz w:val="22"/>
          <w:szCs w:val="22"/>
        </w:rPr>
        <w:t>この届出書は、実施する日の７日前までに２部提出してください。</w:t>
      </w:r>
    </w:p>
    <w:sectPr w:rsidR="00E407FB" w:rsidRPr="00E314A3" w:rsidSect="00E314A3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36" w:rsidRDefault="00941536">
      <w:r>
        <w:separator/>
      </w:r>
    </w:p>
  </w:endnote>
  <w:endnote w:type="continuationSeparator" w:id="0">
    <w:p w:rsidR="00941536" w:rsidRDefault="0094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36" w:rsidRDefault="00941536">
      <w:r>
        <w:separator/>
      </w:r>
    </w:p>
  </w:footnote>
  <w:footnote w:type="continuationSeparator" w:id="0">
    <w:p w:rsidR="00941536" w:rsidRDefault="0094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52B7A"/>
    <w:rsid w:val="000466E7"/>
    <w:rsid w:val="001C1864"/>
    <w:rsid w:val="001F300C"/>
    <w:rsid w:val="0034286C"/>
    <w:rsid w:val="006958AA"/>
    <w:rsid w:val="007C4473"/>
    <w:rsid w:val="00852B7A"/>
    <w:rsid w:val="008C75D1"/>
    <w:rsid w:val="00941536"/>
    <w:rsid w:val="009F25C8"/>
    <w:rsid w:val="00A85359"/>
    <w:rsid w:val="00E118CB"/>
    <w:rsid w:val="00E314A3"/>
    <w:rsid w:val="00E407FB"/>
    <w:rsid w:val="00F15FE3"/>
    <w:rsid w:val="00F770A4"/>
    <w:rsid w:val="00F846D0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2349B3-DF33-47DB-92F4-E4D006B1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14A3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314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HP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>武田</dc:creator>
  <cp:lastModifiedBy>opc2406us</cp:lastModifiedBy>
  <cp:revision>5</cp:revision>
  <cp:lastPrinted>2021-04-07T02:13:00Z</cp:lastPrinted>
  <dcterms:created xsi:type="dcterms:W3CDTF">2021-04-07T02:31:00Z</dcterms:created>
  <dcterms:modified xsi:type="dcterms:W3CDTF">2021-04-08T04:44:00Z</dcterms:modified>
</cp:coreProperties>
</file>