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BE" w:rsidRDefault="00640A6F" w:rsidP="00640A6F">
      <w:pPr>
        <w:spacing w:after="80"/>
        <w:rPr>
          <w:snapToGrid w:val="0"/>
        </w:rPr>
      </w:pPr>
      <w:bookmarkStart w:id="0" w:name="_GoBack"/>
      <w:bookmarkEnd w:id="0"/>
      <w:r w:rsidRPr="00957B8F">
        <w:rPr>
          <w:rFonts w:hint="eastAsia"/>
          <w:snapToGrid w:val="0"/>
        </w:rPr>
        <w:t>様式第５号（第８条関係）</w:t>
      </w:r>
    </w:p>
    <w:p w:rsidR="001526D8" w:rsidRDefault="00437E2F">
      <w:pPr>
        <w:spacing w:after="8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 \ad(\s \up 24(</w:instrText>
      </w:r>
      <w:r>
        <w:rPr>
          <w:rFonts w:hint="eastAsia"/>
          <w:snapToGrid w:val="0"/>
        </w:rPr>
        <w:instrText>急速充電設備</w:instrText>
      </w:r>
      <w:r>
        <w:rPr>
          <w:snapToGrid w:val="0"/>
        </w:rPr>
        <w:instrText>),\s \up 12(</w:instrText>
      </w:r>
      <w:r>
        <w:rPr>
          <w:rFonts w:hint="eastAsia"/>
          <w:snapToGrid w:val="0"/>
        </w:rPr>
        <w:instrText>燃料電池発電設備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発電設備</w:instrText>
      </w:r>
      <w:r>
        <w:rPr>
          <w:snapToGrid w:val="0"/>
        </w:rPr>
        <w:instrText>),\s \up-12(</w:instrText>
      </w:r>
      <w:r>
        <w:rPr>
          <w:rFonts w:hint="eastAsia"/>
          <w:snapToGrid w:val="0"/>
        </w:rPr>
        <w:instrText>変電設備</w:instrText>
      </w:r>
      <w:r>
        <w:rPr>
          <w:snapToGrid w:val="0"/>
        </w:rPr>
        <w:instrText>),\s \up-24(</w:instrText>
      </w:r>
      <w:r>
        <w:rPr>
          <w:rFonts w:hint="eastAsia"/>
          <w:snapToGrid w:val="0"/>
        </w:rPr>
        <w:instrText>蓄電池設備</w:instrText>
      </w:r>
      <w:r>
        <w:rPr>
          <w:snapToGrid w:val="0"/>
        </w:rPr>
        <w:instrText xml:space="preserve">)) </w:instrText>
      </w:r>
      <w:r>
        <w:rPr>
          <w:snapToGrid w:val="0"/>
        </w:rPr>
        <w:fldChar w:fldCharType="end"/>
      </w:r>
      <w:r w:rsidR="001526D8">
        <w:rPr>
          <w:rFonts w:hint="eastAsia"/>
          <w:snapToGrid w:val="0"/>
          <w:vanish/>
        </w:rPr>
        <w:t>燃料電池発電設備変電設備急速充電設備発電設備蓄電池設備</w:t>
      </w:r>
      <w:r w:rsidR="001526D8">
        <w:rPr>
          <w:rFonts w:hint="eastAsia"/>
          <w:snapToGrid w:val="0"/>
        </w:rPr>
        <w:t xml:space="preserve">　設置届出書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630"/>
        <w:gridCol w:w="420"/>
        <w:gridCol w:w="630"/>
        <w:gridCol w:w="840"/>
        <w:gridCol w:w="210"/>
        <w:gridCol w:w="210"/>
        <w:gridCol w:w="420"/>
        <w:gridCol w:w="420"/>
        <w:gridCol w:w="210"/>
        <w:gridCol w:w="210"/>
        <w:gridCol w:w="210"/>
        <w:gridCol w:w="210"/>
        <w:gridCol w:w="1050"/>
        <w:gridCol w:w="1155"/>
      </w:tblGrid>
      <w:tr w:rsidR="001526D8" w:rsidTr="00F00F7B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8505" w:type="dxa"/>
            <w:gridSpan w:val="16"/>
            <w:vAlign w:val="center"/>
          </w:tcPr>
          <w:p w:rsidR="001526D8" w:rsidRDefault="001526D8" w:rsidP="007B09CE">
            <w:pPr>
              <w:snapToGrid w:val="0"/>
              <w:spacing w:line="3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1526D8" w:rsidRDefault="001526D8" w:rsidP="00640A6F">
            <w:pPr>
              <w:snapToGrid w:val="0"/>
              <w:spacing w:line="310" w:lineRule="exact"/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沖永良部与論地区広域事務組合消防本部消防長　殿</w:t>
            </w:r>
          </w:p>
          <w:p w:rsidR="001526D8" w:rsidRDefault="001526D8" w:rsidP="00640A6F">
            <w:pPr>
              <w:snapToGrid w:val="0"/>
              <w:spacing w:line="310" w:lineRule="exact"/>
              <w:ind w:firstLineChars="1900" w:firstLine="399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届出者</w:t>
            </w:r>
          </w:p>
          <w:p w:rsidR="001526D8" w:rsidRDefault="001526D8" w:rsidP="00640A6F">
            <w:pPr>
              <w:snapToGrid w:val="0"/>
              <w:spacing w:line="310" w:lineRule="exact"/>
              <w:ind w:firstLineChars="1900" w:firstLine="399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　　　　　電話</w:t>
            </w:r>
          </w:p>
          <w:p w:rsidR="001526D8" w:rsidRDefault="001526D8" w:rsidP="00640A6F">
            <w:pPr>
              <w:snapToGrid w:val="0"/>
              <w:spacing w:line="310" w:lineRule="exact"/>
              <w:ind w:firstLineChars="1900" w:firstLine="399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  <w:tr w:rsidR="00640A6F" w:rsidTr="00715DDA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40" w:type="dxa"/>
            <w:vMerge w:val="restart"/>
            <w:vAlign w:val="center"/>
          </w:tcPr>
          <w:p w:rsidR="00640A6F" w:rsidRDefault="00640A6F" w:rsidP="007B09CE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vAlign w:val="center"/>
          </w:tcPr>
          <w:p w:rsidR="00640A6F" w:rsidRDefault="00640A6F" w:rsidP="007B09C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825" w:type="dxa"/>
            <w:gridSpan w:val="14"/>
            <w:vAlign w:val="center"/>
          </w:tcPr>
          <w:p w:rsidR="00640A6F" w:rsidRDefault="00640A6F" w:rsidP="00640A6F">
            <w:pPr>
              <w:snapToGrid w:val="0"/>
              <w:ind w:firstLineChars="1800" w:firstLine="378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1526D8" w:rsidTr="00F00F7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40" w:type="dxa"/>
            <w:vMerge/>
            <w:textDirection w:val="tbRlV"/>
            <w:vAlign w:val="center"/>
          </w:tcPr>
          <w:p w:rsidR="001526D8" w:rsidRDefault="001526D8" w:rsidP="007B09CE">
            <w:pPr>
              <w:snapToGrid w:val="0"/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526D8" w:rsidRDefault="001526D8" w:rsidP="007B09C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3360" w:type="dxa"/>
            <w:gridSpan w:val="7"/>
            <w:vAlign w:val="center"/>
          </w:tcPr>
          <w:p w:rsidR="001526D8" w:rsidRDefault="001526D8" w:rsidP="007B09CE">
            <w:pPr>
              <w:snapToGrid w:val="0"/>
              <w:rPr>
                <w:snapToGrid w:val="0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1526D8" w:rsidRDefault="001526D8" w:rsidP="007B09C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2625" w:type="dxa"/>
            <w:gridSpan w:val="4"/>
            <w:vAlign w:val="center"/>
          </w:tcPr>
          <w:p w:rsidR="001526D8" w:rsidRDefault="001526D8" w:rsidP="007B09CE">
            <w:pPr>
              <w:snapToGrid w:val="0"/>
              <w:rPr>
                <w:snapToGrid w:val="0"/>
              </w:rPr>
            </w:pPr>
          </w:p>
        </w:tc>
      </w:tr>
      <w:tr w:rsidR="001526D8" w:rsidTr="00F00F7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40" w:type="dxa"/>
            <w:vMerge w:val="restart"/>
            <w:textDirection w:val="tbRlV"/>
            <w:vAlign w:val="center"/>
          </w:tcPr>
          <w:p w:rsidR="001526D8" w:rsidRDefault="001526D8" w:rsidP="007B09CE">
            <w:pPr>
              <w:snapToGrid w:val="0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3570" w:type="dxa"/>
            <w:gridSpan w:val="6"/>
            <w:vAlign w:val="center"/>
          </w:tcPr>
          <w:p w:rsidR="001526D8" w:rsidRDefault="001526D8" w:rsidP="007B09CE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　　　　　　造</w:t>
            </w:r>
          </w:p>
        </w:tc>
        <w:tc>
          <w:tcPr>
            <w:tcW w:w="1890" w:type="dxa"/>
            <w:gridSpan w:val="7"/>
            <w:vAlign w:val="center"/>
          </w:tcPr>
          <w:p w:rsidR="001526D8" w:rsidRDefault="001526D8" w:rsidP="007B09CE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場　　　所</w:t>
            </w:r>
          </w:p>
        </w:tc>
        <w:tc>
          <w:tcPr>
            <w:tcW w:w="2205" w:type="dxa"/>
            <w:gridSpan w:val="2"/>
            <w:vAlign w:val="center"/>
          </w:tcPr>
          <w:p w:rsidR="001526D8" w:rsidRDefault="001526D8" w:rsidP="007B09CE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床　面　積</w:t>
            </w:r>
          </w:p>
        </w:tc>
      </w:tr>
      <w:tr w:rsidR="001526D8" w:rsidTr="00F00F7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40" w:type="dxa"/>
            <w:vMerge/>
            <w:textDirection w:val="tbRlV"/>
            <w:vAlign w:val="center"/>
          </w:tcPr>
          <w:p w:rsidR="001526D8" w:rsidRDefault="001526D8" w:rsidP="007B09CE">
            <w:pPr>
              <w:snapToGrid w:val="0"/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3570" w:type="dxa"/>
            <w:gridSpan w:val="6"/>
            <w:vAlign w:val="center"/>
          </w:tcPr>
          <w:p w:rsidR="001526D8" w:rsidRDefault="001526D8" w:rsidP="007B09CE">
            <w:pPr>
              <w:snapToGrid w:val="0"/>
              <w:rPr>
                <w:snapToGrid w:val="0"/>
              </w:rPr>
            </w:pPr>
          </w:p>
        </w:tc>
        <w:tc>
          <w:tcPr>
            <w:tcW w:w="1890" w:type="dxa"/>
            <w:gridSpan w:val="7"/>
            <w:vAlign w:val="center"/>
          </w:tcPr>
          <w:p w:rsidR="001526D8" w:rsidRDefault="001526D8" w:rsidP="007B09CE">
            <w:pPr>
              <w:snapToGrid w:val="0"/>
              <w:jc w:val="distribute"/>
              <w:rPr>
                <w:snapToGrid w:val="0"/>
                <w:spacing w:val="-8"/>
              </w:rPr>
            </w:pPr>
            <w:r>
              <w:rPr>
                <w:rFonts w:hint="eastAsia"/>
                <w:snapToGrid w:val="0"/>
                <w:spacing w:val="-8"/>
              </w:rPr>
              <w:t>屋内（　階）、屋外</w:t>
            </w:r>
          </w:p>
        </w:tc>
        <w:tc>
          <w:tcPr>
            <w:tcW w:w="2205" w:type="dxa"/>
            <w:gridSpan w:val="2"/>
            <w:vAlign w:val="center"/>
          </w:tcPr>
          <w:p w:rsidR="001526D8" w:rsidRDefault="001526D8" w:rsidP="007B09CE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1526D8" w:rsidTr="00F00F7B">
        <w:tblPrEx>
          <w:tblCellMar>
            <w:top w:w="0" w:type="dxa"/>
            <w:bottom w:w="0" w:type="dxa"/>
          </w:tblCellMar>
        </w:tblPrEx>
        <w:trPr>
          <w:cantSplit/>
          <w:trHeight w:hRule="exact" w:val="460"/>
        </w:trPr>
        <w:tc>
          <w:tcPr>
            <w:tcW w:w="840" w:type="dxa"/>
            <w:vMerge/>
            <w:textDirection w:val="tbRlV"/>
            <w:vAlign w:val="center"/>
          </w:tcPr>
          <w:p w:rsidR="001526D8" w:rsidRDefault="001526D8" w:rsidP="007B09CE">
            <w:pPr>
              <w:snapToGrid w:val="0"/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1526D8" w:rsidRDefault="001526D8" w:rsidP="007B09CE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消防用設備等又は特殊消防用設備等</w:t>
            </w:r>
          </w:p>
        </w:tc>
        <w:tc>
          <w:tcPr>
            <w:tcW w:w="1680" w:type="dxa"/>
            <w:gridSpan w:val="3"/>
            <w:vAlign w:val="center"/>
          </w:tcPr>
          <w:p w:rsidR="001526D8" w:rsidRDefault="001526D8" w:rsidP="007B09CE">
            <w:pPr>
              <w:snapToGrid w:val="0"/>
              <w:spacing w:line="21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1526D8" w:rsidRDefault="001526D8" w:rsidP="007B09CE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不燃区画</w:t>
            </w:r>
          </w:p>
        </w:tc>
        <w:tc>
          <w:tcPr>
            <w:tcW w:w="840" w:type="dxa"/>
            <w:gridSpan w:val="4"/>
            <w:vAlign w:val="center"/>
          </w:tcPr>
          <w:p w:rsidR="001526D8" w:rsidRDefault="001526D8" w:rsidP="007B09CE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  <w:tc>
          <w:tcPr>
            <w:tcW w:w="1050" w:type="dxa"/>
            <w:vAlign w:val="center"/>
          </w:tcPr>
          <w:p w:rsidR="001526D8" w:rsidRDefault="001526D8" w:rsidP="007B09CE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換気設備</w:t>
            </w:r>
          </w:p>
        </w:tc>
        <w:tc>
          <w:tcPr>
            <w:tcW w:w="1155" w:type="dxa"/>
            <w:vAlign w:val="center"/>
          </w:tcPr>
          <w:p w:rsidR="001526D8" w:rsidRDefault="001526D8" w:rsidP="007B09CE">
            <w:pPr>
              <w:snapToGrid w:val="0"/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1526D8" w:rsidTr="00F00F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Merge w:val="restart"/>
            <w:textDirection w:val="tbRlV"/>
            <w:vAlign w:val="center"/>
          </w:tcPr>
          <w:p w:rsidR="001526D8" w:rsidRDefault="001526D8" w:rsidP="007B09CE">
            <w:pPr>
              <w:snapToGrid w:val="0"/>
              <w:ind w:left="20" w:right="2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出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備</w:t>
            </w:r>
          </w:p>
        </w:tc>
        <w:tc>
          <w:tcPr>
            <w:tcW w:w="840" w:type="dxa"/>
            <w:vAlign w:val="center"/>
          </w:tcPr>
          <w:p w:rsidR="001526D8" w:rsidRDefault="001526D8" w:rsidP="007B09C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電圧</w:t>
            </w:r>
          </w:p>
        </w:tc>
        <w:tc>
          <w:tcPr>
            <w:tcW w:w="2730" w:type="dxa"/>
            <w:gridSpan w:val="5"/>
            <w:vAlign w:val="center"/>
          </w:tcPr>
          <w:p w:rsidR="001526D8" w:rsidRDefault="001526D8" w:rsidP="007B09CE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Ｖ</w:t>
            </w:r>
          </w:p>
        </w:tc>
        <w:tc>
          <w:tcPr>
            <w:tcW w:w="1260" w:type="dxa"/>
            <w:gridSpan w:val="4"/>
            <w:vAlign w:val="center"/>
          </w:tcPr>
          <w:p w:rsidR="001526D8" w:rsidRDefault="001526D8" w:rsidP="007B09CE">
            <w:pPr>
              <w:snapToGrid w:val="0"/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全出力又は定格容量</w:t>
            </w:r>
          </w:p>
        </w:tc>
        <w:tc>
          <w:tcPr>
            <w:tcW w:w="2835" w:type="dxa"/>
            <w:gridSpan w:val="5"/>
            <w:vAlign w:val="center"/>
          </w:tcPr>
          <w:p w:rsidR="001526D8" w:rsidRDefault="001526D8" w:rsidP="007B09CE">
            <w:pPr>
              <w:snapToGrid w:val="0"/>
              <w:spacing w:line="2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Ｋｗ　　　</w:t>
            </w:r>
          </w:p>
          <w:p w:rsidR="001526D8" w:rsidRDefault="001526D8" w:rsidP="007B09CE">
            <w:pPr>
              <w:snapToGrid w:val="0"/>
              <w:spacing w:line="2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ＡＨ・セル</w:t>
            </w:r>
          </w:p>
        </w:tc>
      </w:tr>
      <w:tr w:rsidR="001526D8" w:rsidTr="00F00F7B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840" w:type="dxa"/>
            <w:vMerge/>
            <w:textDirection w:val="tbRlV"/>
            <w:vAlign w:val="center"/>
          </w:tcPr>
          <w:p w:rsidR="001526D8" w:rsidRDefault="001526D8" w:rsidP="007B09CE">
            <w:pPr>
              <w:snapToGrid w:val="0"/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1526D8" w:rsidRDefault="001526D8" w:rsidP="007B09CE">
            <w:pPr>
              <w:snapToGrid w:val="0"/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2310" w:type="dxa"/>
            <w:gridSpan w:val="5"/>
            <w:vAlign w:val="center"/>
          </w:tcPr>
          <w:p w:rsidR="001526D8" w:rsidRDefault="001526D8" w:rsidP="007B09CE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gridSpan w:val="5"/>
            <w:vAlign w:val="center"/>
          </w:tcPr>
          <w:p w:rsidR="001526D8" w:rsidRDefault="001526D8" w:rsidP="007B09CE">
            <w:pPr>
              <w:snapToGrid w:val="0"/>
              <w:spacing w:line="23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2415" w:type="dxa"/>
            <w:gridSpan w:val="3"/>
            <w:vAlign w:val="center"/>
          </w:tcPr>
          <w:p w:rsidR="001526D8" w:rsidRDefault="001526D8" w:rsidP="007B09CE">
            <w:pPr>
              <w:snapToGrid w:val="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1526D8" w:rsidTr="00F00F7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40" w:type="dxa"/>
            <w:vMerge/>
            <w:textDirection w:val="tbRlV"/>
            <w:vAlign w:val="center"/>
          </w:tcPr>
          <w:p w:rsidR="001526D8" w:rsidRDefault="001526D8" w:rsidP="007B09CE">
            <w:pPr>
              <w:snapToGrid w:val="0"/>
              <w:ind w:left="20" w:right="20"/>
              <w:jc w:val="center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:rsidR="001526D8" w:rsidRDefault="001526D8" w:rsidP="007B09C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1050" w:type="dxa"/>
            <w:gridSpan w:val="2"/>
            <w:vAlign w:val="center"/>
          </w:tcPr>
          <w:p w:rsidR="001526D8" w:rsidRDefault="001526D8" w:rsidP="007B09C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5145" w:type="dxa"/>
            <w:gridSpan w:val="11"/>
            <w:tcBorders>
              <w:left w:val="nil"/>
            </w:tcBorders>
            <w:vAlign w:val="center"/>
          </w:tcPr>
          <w:p w:rsidR="001526D8" w:rsidRDefault="001526D8" w:rsidP="007B09CE">
            <w:pPr>
              <w:snapToGrid w:val="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キュービクル式（屋内・屋外）・その他</w:t>
            </w:r>
          </w:p>
        </w:tc>
      </w:tr>
      <w:tr w:rsidR="001526D8" w:rsidTr="00F00F7B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840" w:type="dxa"/>
            <w:vMerge/>
            <w:vAlign w:val="center"/>
          </w:tcPr>
          <w:p w:rsidR="001526D8" w:rsidRDefault="001526D8" w:rsidP="007B09CE">
            <w:pPr>
              <w:snapToGrid w:val="0"/>
              <w:rPr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1526D8" w:rsidRDefault="001526D8" w:rsidP="007B09CE">
            <w:pPr>
              <w:snapToGrid w:val="0"/>
              <w:jc w:val="distribute"/>
              <w:rPr>
                <w:snapToGrid w:val="0"/>
              </w:rPr>
            </w:pPr>
          </w:p>
        </w:tc>
        <w:tc>
          <w:tcPr>
            <w:tcW w:w="6195" w:type="dxa"/>
            <w:gridSpan w:val="13"/>
            <w:vAlign w:val="center"/>
          </w:tcPr>
          <w:p w:rsidR="001526D8" w:rsidRDefault="001526D8" w:rsidP="007B09CE">
            <w:pPr>
              <w:snapToGrid w:val="0"/>
              <w:rPr>
                <w:snapToGrid w:val="0"/>
              </w:rPr>
            </w:pPr>
          </w:p>
        </w:tc>
      </w:tr>
      <w:tr w:rsidR="00640A6F" w:rsidTr="00503568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2310" w:type="dxa"/>
            <w:gridSpan w:val="3"/>
            <w:vAlign w:val="center"/>
          </w:tcPr>
          <w:p w:rsidR="00640A6F" w:rsidRDefault="00640A6F" w:rsidP="007B09C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主任技術者氏名</w:t>
            </w:r>
          </w:p>
        </w:tc>
        <w:tc>
          <w:tcPr>
            <w:tcW w:w="6195" w:type="dxa"/>
            <w:gridSpan w:val="13"/>
            <w:tcBorders>
              <w:bottom w:val="nil"/>
            </w:tcBorders>
            <w:vAlign w:val="center"/>
          </w:tcPr>
          <w:p w:rsidR="00640A6F" w:rsidRDefault="00640A6F" w:rsidP="007B09CE">
            <w:pPr>
              <w:snapToGrid w:val="0"/>
              <w:rPr>
                <w:snapToGrid w:val="0"/>
              </w:rPr>
            </w:pPr>
          </w:p>
        </w:tc>
      </w:tr>
      <w:tr w:rsidR="00640A6F" w:rsidTr="00640A6F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 w:val="restart"/>
            <w:vAlign w:val="center"/>
          </w:tcPr>
          <w:p w:rsidR="00640A6F" w:rsidRDefault="00640A6F" w:rsidP="007B09C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630" w:type="dxa"/>
            <w:vAlign w:val="center"/>
          </w:tcPr>
          <w:p w:rsidR="00640A6F" w:rsidRDefault="00640A6F" w:rsidP="007B09C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195" w:type="dxa"/>
            <w:gridSpan w:val="13"/>
            <w:vAlign w:val="center"/>
          </w:tcPr>
          <w:p w:rsidR="00640A6F" w:rsidRDefault="00640A6F" w:rsidP="00640A6F">
            <w:pPr>
              <w:snapToGrid w:val="0"/>
              <w:ind w:firstLineChars="2000" w:firstLine="42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</w:tr>
      <w:tr w:rsidR="00640A6F" w:rsidTr="00640A6F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1680" w:type="dxa"/>
            <w:gridSpan w:val="2"/>
            <w:vMerge/>
            <w:vAlign w:val="center"/>
          </w:tcPr>
          <w:p w:rsidR="00640A6F" w:rsidRDefault="00640A6F" w:rsidP="007B09CE">
            <w:pPr>
              <w:snapToGrid w:val="0"/>
              <w:rPr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640A6F" w:rsidRDefault="00640A6F" w:rsidP="007B09CE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195" w:type="dxa"/>
            <w:gridSpan w:val="13"/>
            <w:vAlign w:val="center"/>
          </w:tcPr>
          <w:p w:rsidR="00640A6F" w:rsidRDefault="00640A6F" w:rsidP="007B09CE">
            <w:pPr>
              <w:snapToGrid w:val="0"/>
              <w:rPr>
                <w:snapToGrid w:val="0"/>
              </w:rPr>
            </w:pPr>
          </w:p>
        </w:tc>
      </w:tr>
      <w:tr w:rsidR="001526D8" w:rsidTr="00F00F7B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200" w:type="dxa"/>
            <w:gridSpan w:val="6"/>
            <w:vAlign w:val="center"/>
          </w:tcPr>
          <w:p w:rsidR="001526D8" w:rsidRDefault="001526D8" w:rsidP="007B09CE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受　　　付　　　欄</w:t>
            </w:r>
          </w:p>
        </w:tc>
        <w:tc>
          <w:tcPr>
            <w:tcW w:w="4305" w:type="dxa"/>
            <w:gridSpan w:val="10"/>
            <w:vAlign w:val="center"/>
          </w:tcPr>
          <w:p w:rsidR="001526D8" w:rsidRDefault="001526D8" w:rsidP="007B09CE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経　　　過　　　欄</w:t>
            </w:r>
          </w:p>
        </w:tc>
      </w:tr>
      <w:tr w:rsidR="001526D8" w:rsidTr="00640A6F">
        <w:tblPrEx>
          <w:tblCellMar>
            <w:top w:w="0" w:type="dxa"/>
            <w:bottom w:w="0" w:type="dxa"/>
          </w:tblCellMar>
        </w:tblPrEx>
        <w:trPr>
          <w:trHeight w:hRule="exact" w:val="1563"/>
        </w:trPr>
        <w:tc>
          <w:tcPr>
            <w:tcW w:w="4200" w:type="dxa"/>
            <w:gridSpan w:val="6"/>
          </w:tcPr>
          <w:p w:rsidR="001526D8" w:rsidRDefault="001526D8" w:rsidP="00640A6F">
            <w:pPr>
              <w:snapToGrid w:val="0"/>
              <w:rPr>
                <w:snapToGrid w:val="0"/>
              </w:rPr>
            </w:pPr>
          </w:p>
        </w:tc>
        <w:tc>
          <w:tcPr>
            <w:tcW w:w="4305" w:type="dxa"/>
            <w:gridSpan w:val="10"/>
          </w:tcPr>
          <w:p w:rsidR="001526D8" w:rsidRDefault="001526D8" w:rsidP="00640A6F">
            <w:pPr>
              <w:snapToGrid w:val="0"/>
              <w:rPr>
                <w:snapToGrid w:val="0"/>
              </w:rPr>
            </w:pPr>
          </w:p>
        </w:tc>
      </w:tr>
    </w:tbl>
    <w:p w:rsidR="001526D8" w:rsidRDefault="001526D8" w:rsidP="00A614BE">
      <w:pPr>
        <w:spacing w:before="80" w:line="270" w:lineRule="exact"/>
        <w:rPr>
          <w:snapToGrid w:val="0"/>
        </w:rPr>
      </w:pPr>
      <w:r>
        <w:rPr>
          <w:rFonts w:hint="eastAsia"/>
          <w:snapToGrid w:val="0"/>
        </w:rPr>
        <w:t xml:space="preserve">　備考</w:t>
      </w:r>
    </w:p>
    <w:p w:rsidR="001526D8" w:rsidRDefault="001526D8">
      <w:pPr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614BE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1526D8" w:rsidRDefault="001526D8">
      <w:pPr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614BE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電圧欄には、変電設備にあっては、一次電圧と二次電圧の双方を記入すること。</w:t>
      </w:r>
    </w:p>
    <w:p w:rsidR="001526D8" w:rsidRDefault="001526D8">
      <w:pPr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614BE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全出力又は定格容量の欄には、</w:t>
      </w:r>
      <w:r w:rsidR="00437E2F">
        <w:rPr>
          <w:rFonts w:hint="eastAsia"/>
          <w:snapToGrid w:val="0"/>
        </w:rPr>
        <w:t>急速充電設備、燃料電池</w:t>
      </w:r>
      <w:r>
        <w:rPr>
          <w:rFonts w:hint="eastAsia"/>
          <w:snapToGrid w:val="0"/>
        </w:rPr>
        <w:t>発電</w:t>
      </w:r>
      <w:r w:rsidR="00437E2F">
        <w:rPr>
          <w:rFonts w:hint="eastAsia"/>
          <w:snapToGrid w:val="0"/>
        </w:rPr>
        <w:t>設備、発電設備</w:t>
      </w:r>
      <w:r>
        <w:rPr>
          <w:rFonts w:hint="eastAsia"/>
          <w:snapToGrid w:val="0"/>
        </w:rPr>
        <w:t>又は変電設備にあっては全出力を、蓄電池設備にあっては定格容量を記入すること。</w:t>
      </w:r>
    </w:p>
    <w:p w:rsidR="001526D8" w:rsidRDefault="001526D8">
      <w:pPr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614BE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届出設備の概要欄に書き込めない事項は、別紙に転載して添付すること。</w:t>
      </w:r>
    </w:p>
    <w:p w:rsidR="001526D8" w:rsidRDefault="001526D8">
      <w:pPr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614BE">
        <w:rPr>
          <w:rFonts w:hint="eastAsia"/>
          <w:snapToGrid w:val="0"/>
        </w:rPr>
        <w:t>５</w:t>
      </w:r>
      <w:r>
        <w:rPr>
          <w:rFonts w:hint="eastAsia"/>
          <w:snapToGrid w:val="0"/>
        </w:rPr>
        <w:t xml:space="preserve">　※印の欄は、記入しないこと。</w:t>
      </w:r>
    </w:p>
    <w:p w:rsidR="001526D8" w:rsidRDefault="001526D8">
      <w:pPr>
        <w:spacing w:line="28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A614BE">
        <w:rPr>
          <w:rFonts w:hint="eastAsia"/>
          <w:snapToGrid w:val="0"/>
        </w:rPr>
        <w:t>６</w:t>
      </w:r>
      <w:r>
        <w:rPr>
          <w:rFonts w:hint="eastAsia"/>
          <w:snapToGrid w:val="0"/>
        </w:rPr>
        <w:t xml:space="preserve">　当該設備の設計図書を添付すること。</w:t>
      </w:r>
    </w:p>
    <w:p w:rsidR="001526D8" w:rsidRDefault="001526D8">
      <w:pPr>
        <w:spacing w:line="27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この届出書は、設置する日の７日前までに２部提出してください。</w:t>
      </w:r>
    </w:p>
    <w:sectPr w:rsidR="001526D8" w:rsidSect="00F00F7B"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B2A" w:rsidRDefault="00B61B2A">
      <w:r>
        <w:separator/>
      </w:r>
    </w:p>
  </w:endnote>
  <w:endnote w:type="continuationSeparator" w:id="0">
    <w:p w:rsidR="00B61B2A" w:rsidRDefault="00B6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B2A" w:rsidRDefault="00B61B2A">
      <w:r>
        <w:separator/>
      </w:r>
    </w:p>
  </w:footnote>
  <w:footnote w:type="continuationSeparator" w:id="0">
    <w:p w:rsidR="00B61B2A" w:rsidRDefault="00B6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09CE"/>
    <w:rsid w:val="00003AB8"/>
    <w:rsid w:val="000950E8"/>
    <w:rsid w:val="000F75AD"/>
    <w:rsid w:val="00117FCD"/>
    <w:rsid w:val="0013339A"/>
    <w:rsid w:val="001526D8"/>
    <w:rsid w:val="00166864"/>
    <w:rsid w:val="001A0C34"/>
    <w:rsid w:val="0031485A"/>
    <w:rsid w:val="00336850"/>
    <w:rsid w:val="003F0EBC"/>
    <w:rsid w:val="00437E2F"/>
    <w:rsid w:val="00472374"/>
    <w:rsid w:val="00503568"/>
    <w:rsid w:val="006175FC"/>
    <w:rsid w:val="00640A6F"/>
    <w:rsid w:val="00715DDA"/>
    <w:rsid w:val="007229B8"/>
    <w:rsid w:val="0074287B"/>
    <w:rsid w:val="007B09CE"/>
    <w:rsid w:val="00807984"/>
    <w:rsid w:val="00815D33"/>
    <w:rsid w:val="00957B8F"/>
    <w:rsid w:val="00A61067"/>
    <w:rsid w:val="00A614BE"/>
    <w:rsid w:val="00B61B2A"/>
    <w:rsid w:val="00CF3A18"/>
    <w:rsid w:val="00D83DCB"/>
    <w:rsid w:val="00F00F7B"/>
    <w:rsid w:val="00F327CD"/>
    <w:rsid w:val="00FD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312E7D-08CE-45E2-B4D4-78CEA2DA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00F7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00F7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Toshiba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武田</dc:creator>
  <cp:keywords/>
  <dc:description/>
  <cp:lastModifiedBy>opc2406us</cp:lastModifiedBy>
  <cp:revision>2</cp:revision>
  <cp:lastPrinted>2021-04-12T02:05:00Z</cp:lastPrinted>
  <dcterms:created xsi:type="dcterms:W3CDTF">2021-04-12T02:18:00Z</dcterms:created>
  <dcterms:modified xsi:type="dcterms:W3CDTF">2021-04-12T02:18:00Z</dcterms:modified>
</cp:coreProperties>
</file>