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D349" w14:textId="77777777" w:rsidR="00CE0E57" w:rsidRDefault="00CE0E57" w:rsidP="00CE0E57">
      <w:pPr>
        <w:spacing w:after="80"/>
        <w:ind w:firstLineChars="100" w:firstLine="210"/>
        <w:jc w:val="left"/>
        <w:rPr>
          <w:snapToGrid w:val="0"/>
        </w:rPr>
      </w:pPr>
      <w:r w:rsidRPr="00CE0E57">
        <w:rPr>
          <w:rFonts w:hint="eastAsia"/>
          <w:snapToGrid w:val="0"/>
        </w:rPr>
        <w:t>様式第４号（第８条関係）</w:t>
      </w:r>
    </w:p>
    <w:p w14:paraId="3F06770E" w14:textId="77777777" w:rsidR="00A033EF" w:rsidRDefault="00A033EF">
      <w:pPr>
        <w:spacing w:after="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炉・厨房設備・温風暖房機・ボイラー給湯湯沸設備・乾燥設備・サウナ設備ヒートポンプ冷暖房機火花を生ずる設備・放電加工機</w:t>
      </w:r>
      <w:r>
        <w:rPr>
          <w:rFonts w:hint="eastAsia"/>
          <w:snapToGrid w:val="0"/>
        </w:rPr>
        <w:t xml:space="preserve">　設置届出書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1050"/>
        <w:gridCol w:w="898"/>
        <w:gridCol w:w="850"/>
        <w:gridCol w:w="142"/>
        <w:gridCol w:w="284"/>
        <w:gridCol w:w="136"/>
        <w:gridCol w:w="147"/>
        <w:gridCol w:w="483"/>
        <w:gridCol w:w="420"/>
        <w:gridCol w:w="940"/>
        <w:gridCol w:w="110"/>
        <w:gridCol w:w="2074"/>
      </w:tblGrid>
      <w:tr w:rsidR="00A033EF" w14:paraId="51D0362C" w14:textId="77777777" w:rsidTr="00CE0E57">
        <w:trPr>
          <w:cantSplit/>
          <w:trHeight w:hRule="exact" w:val="1874"/>
        </w:trPr>
        <w:tc>
          <w:tcPr>
            <w:tcW w:w="9004" w:type="dxa"/>
            <w:gridSpan w:val="15"/>
            <w:vAlign w:val="center"/>
          </w:tcPr>
          <w:p w14:paraId="76121E43" w14:textId="77777777" w:rsidR="00A033EF" w:rsidRDefault="00A033EF" w:rsidP="00E36855">
            <w:pPr>
              <w:snapToGrid w:val="0"/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301FE9CD" w14:textId="77777777" w:rsidR="00A033EF" w:rsidRDefault="00A033EF" w:rsidP="00E36855">
            <w:pPr>
              <w:snapToGrid w:val="0"/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沖永良部与論地区広域事務組合消防本部消防長　殿</w:t>
            </w:r>
          </w:p>
          <w:p w14:paraId="535921E2" w14:textId="77777777" w:rsidR="00A033EF" w:rsidRPr="00CE73CA" w:rsidRDefault="00E94A4A" w:rsidP="000A3C45">
            <w:pPr>
              <w:snapToGrid w:val="0"/>
              <w:spacing w:line="330" w:lineRule="exact"/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923BC4">
              <w:rPr>
                <w:rFonts w:hint="eastAsia"/>
                <w:snapToGrid w:val="0"/>
              </w:rPr>
              <w:t xml:space="preserve">　　　　　　　　　　　</w:t>
            </w:r>
            <w:r w:rsidR="00A033EF">
              <w:rPr>
                <w:rFonts w:hint="eastAsia"/>
                <w:snapToGrid w:val="0"/>
              </w:rPr>
              <w:t>届出者</w:t>
            </w:r>
          </w:p>
          <w:p w14:paraId="1D75AEB9" w14:textId="77777777" w:rsidR="00A033EF" w:rsidRPr="00CE73CA" w:rsidRDefault="00E94A4A" w:rsidP="000A3C45">
            <w:pPr>
              <w:snapToGrid w:val="0"/>
              <w:spacing w:line="330" w:lineRule="exact"/>
              <w:ind w:right="840"/>
              <w:rPr>
                <w:snapToGrid w:val="0"/>
              </w:rPr>
            </w:pPr>
            <w:r w:rsidRPr="00CE73CA">
              <w:rPr>
                <w:rFonts w:hint="eastAsia"/>
                <w:snapToGrid w:val="0"/>
              </w:rPr>
              <w:t xml:space="preserve">　　　　　　　　　　　</w:t>
            </w:r>
            <w:r w:rsidR="00923BC4">
              <w:rPr>
                <w:rFonts w:hint="eastAsia"/>
                <w:snapToGrid w:val="0"/>
              </w:rPr>
              <w:t xml:space="preserve">　　　　　　　　</w:t>
            </w:r>
            <w:r w:rsidR="00A033EF" w:rsidRPr="00CE73CA">
              <w:rPr>
                <w:rFonts w:hint="eastAsia"/>
                <w:snapToGrid w:val="0"/>
              </w:rPr>
              <w:t xml:space="preserve">住　所　　　　</w:t>
            </w:r>
            <w:r w:rsidR="00923BC4">
              <w:rPr>
                <w:rFonts w:hint="eastAsia"/>
                <w:snapToGrid w:val="0"/>
              </w:rPr>
              <w:t xml:space="preserve">　　　　　　</w:t>
            </w:r>
            <w:r w:rsidR="00A033EF" w:rsidRPr="00CE73CA">
              <w:rPr>
                <w:rFonts w:hint="eastAsia"/>
                <w:snapToGrid w:val="0"/>
              </w:rPr>
              <w:t>電話</w:t>
            </w:r>
          </w:p>
          <w:p w14:paraId="46BCBDF5" w14:textId="7CC70A8B" w:rsidR="00A033EF" w:rsidRDefault="00E94A4A" w:rsidP="00923BC4">
            <w:pPr>
              <w:snapToGrid w:val="0"/>
              <w:spacing w:line="330" w:lineRule="exact"/>
              <w:ind w:right="840"/>
              <w:rPr>
                <w:snapToGrid w:val="0"/>
              </w:rPr>
            </w:pPr>
            <w:r w:rsidRPr="00CE73CA">
              <w:rPr>
                <w:rFonts w:hint="eastAsia"/>
                <w:snapToGrid w:val="0"/>
              </w:rPr>
              <w:t xml:space="preserve">　　　　　　　　　　　　　　　</w:t>
            </w:r>
            <w:r w:rsidR="00923BC4">
              <w:rPr>
                <w:rFonts w:hint="eastAsia"/>
                <w:snapToGrid w:val="0"/>
              </w:rPr>
              <w:t xml:space="preserve">　　　　</w:t>
            </w:r>
            <w:r w:rsidR="00A033EF" w:rsidRPr="00CE73CA">
              <w:rPr>
                <w:rFonts w:hint="eastAsia"/>
                <w:snapToGrid w:val="0"/>
              </w:rPr>
              <w:t>氏　名</w:t>
            </w:r>
          </w:p>
        </w:tc>
      </w:tr>
      <w:tr w:rsidR="000A3C45" w14:paraId="54D036F6" w14:textId="77777777" w:rsidTr="0059100B">
        <w:trPr>
          <w:cantSplit/>
          <w:trHeight w:hRule="exact" w:val="484"/>
        </w:trPr>
        <w:tc>
          <w:tcPr>
            <w:tcW w:w="630" w:type="dxa"/>
            <w:vMerge w:val="restart"/>
            <w:vAlign w:val="center"/>
          </w:tcPr>
          <w:p w14:paraId="3BBB0B7A" w14:textId="77777777" w:rsidR="000A3C45" w:rsidRDefault="000A3C45" w:rsidP="00E36855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11B42AD4" w14:textId="77777777" w:rsidR="000A3C45" w:rsidRDefault="000A3C45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34" w:type="dxa"/>
            <w:gridSpan w:val="12"/>
            <w:vAlign w:val="center"/>
          </w:tcPr>
          <w:p w14:paraId="47DBC2E2" w14:textId="77777777" w:rsidR="000A3C45" w:rsidRDefault="000A3C45" w:rsidP="000A3C45">
            <w:pPr>
              <w:snapToGrid w:val="0"/>
              <w:ind w:firstLineChars="2400" w:firstLine="50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A033EF" w14:paraId="3FA84CE4" w14:textId="77777777" w:rsidTr="00E94A4A">
        <w:trPr>
          <w:cantSplit/>
          <w:trHeight w:hRule="exact" w:val="435"/>
        </w:trPr>
        <w:tc>
          <w:tcPr>
            <w:tcW w:w="630" w:type="dxa"/>
            <w:vMerge/>
            <w:textDirection w:val="tbRlV"/>
            <w:vAlign w:val="center"/>
          </w:tcPr>
          <w:p w14:paraId="52D9538F" w14:textId="77777777" w:rsidR="00A033EF" w:rsidRDefault="00A033EF" w:rsidP="00E36855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66766C5" w14:textId="77777777" w:rsidR="00A033EF" w:rsidRDefault="00A033EF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14:paraId="77DE7AE4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D1D6940" w14:textId="77777777" w:rsidR="00A033EF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3124" w:type="dxa"/>
            <w:gridSpan w:val="3"/>
            <w:vAlign w:val="center"/>
          </w:tcPr>
          <w:p w14:paraId="5C5B8FCB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</w:tr>
      <w:tr w:rsidR="00A033EF" w14:paraId="07122DFA" w14:textId="77777777" w:rsidTr="00CE0E57">
        <w:trPr>
          <w:cantSplit/>
          <w:trHeight w:hRule="exact" w:val="483"/>
        </w:trPr>
        <w:tc>
          <w:tcPr>
            <w:tcW w:w="630" w:type="dxa"/>
            <w:vMerge w:val="restart"/>
            <w:vAlign w:val="center"/>
          </w:tcPr>
          <w:p w14:paraId="369AA11E" w14:textId="77777777" w:rsidR="00A033EF" w:rsidRDefault="00A033EF" w:rsidP="00E3685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14:paraId="6523D104" w14:textId="77777777" w:rsidR="00A033EF" w:rsidRDefault="00A033EF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948" w:type="dxa"/>
            <w:gridSpan w:val="2"/>
            <w:vAlign w:val="center"/>
          </w:tcPr>
          <w:p w14:paraId="2A166D7B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3972D828" w14:textId="77777777" w:rsidR="00A033EF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192" w:type="dxa"/>
            <w:gridSpan w:val="5"/>
            <w:vAlign w:val="center"/>
          </w:tcPr>
          <w:p w14:paraId="05DB5385" w14:textId="77777777" w:rsidR="00A033EF" w:rsidRDefault="00A033EF" w:rsidP="00E3685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4A1FD8C0" w14:textId="77777777" w:rsidR="00A033EF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2074" w:type="dxa"/>
            <w:vMerge w:val="restart"/>
            <w:vAlign w:val="center"/>
          </w:tcPr>
          <w:p w14:paraId="42CB29DF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</w:tr>
      <w:tr w:rsidR="00A033EF" w14:paraId="69273CC6" w14:textId="77777777" w:rsidTr="00E94A4A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14:paraId="5F7A7AC1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8C41B05" w14:textId="77777777" w:rsidR="00A033EF" w:rsidRDefault="00A033EF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948" w:type="dxa"/>
            <w:gridSpan w:val="2"/>
            <w:vAlign w:val="center"/>
          </w:tcPr>
          <w:p w14:paraId="164D9803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39CD750B" w14:textId="77777777" w:rsidR="00A033EF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1192" w:type="dxa"/>
            <w:gridSpan w:val="5"/>
            <w:vAlign w:val="center"/>
          </w:tcPr>
          <w:p w14:paraId="1A100B8D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7497F0EB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2074" w:type="dxa"/>
            <w:vMerge/>
            <w:vAlign w:val="center"/>
          </w:tcPr>
          <w:p w14:paraId="04025944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</w:tr>
      <w:tr w:rsidR="00E94A4A" w14:paraId="0C43E0F8" w14:textId="77777777" w:rsidTr="00EA5E44">
        <w:trPr>
          <w:cantSplit/>
          <w:trHeight w:hRule="exact" w:val="443"/>
        </w:trPr>
        <w:tc>
          <w:tcPr>
            <w:tcW w:w="630" w:type="dxa"/>
            <w:vMerge w:val="restart"/>
            <w:textDirection w:val="tbRlV"/>
            <w:vAlign w:val="center"/>
          </w:tcPr>
          <w:p w14:paraId="2153652D" w14:textId="77777777" w:rsidR="00E94A4A" w:rsidRDefault="00E94A4A" w:rsidP="00E36855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890" w:type="dxa"/>
            <w:gridSpan w:val="3"/>
            <w:vAlign w:val="center"/>
          </w:tcPr>
          <w:p w14:paraId="175D42BF" w14:textId="77777777" w:rsidR="00E94A4A" w:rsidRDefault="00E94A4A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484" w:type="dxa"/>
            <w:gridSpan w:val="11"/>
            <w:vAlign w:val="center"/>
          </w:tcPr>
          <w:p w14:paraId="6FD6533B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</w:tr>
      <w:tr w:rsidR="00A033EF" w14:paraId="30575BE8" w14:textId="77777777" w:rsidTr="00E94A4A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231A382D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FE9E506" w14:textId="77777777" w:rsidR="00A033EF" w:rsidRDefault="00A033EF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着</w:t>
            </w:r>
            <w:r>
              <w:rPr>
                <w:rFonts w:hint="eastAsia"/>
                <w:snapToGrid w:val="0"/>
                <w:spacing w:val="-31"/>
              </w:rPr>
              <w:t>工</w:t>
            </w:r>
            <w:r w:rsidR="00E94A4A">
              <w:rPr>
                <w:rFonts w:hint="eastAsia"/>
                <w:snapToGrid w:val="0"/>
                <w:spacing w:val="-6"/>
              </w:rPr>
              <w:t>（</w:t>
            </w:r>
            <w:r>
              <w:rPr>
                <w:rFonts w:hint="eastAsia"/>
                <w:snapToGrid w:val="0"/>
                <w:spacing w:val="-6"/>
              </w:rPr>
              <w:t>予定</w:t>
            </w:r>
            <w:r>
              <w:rPr>
                <w:rFonts w:hint="eastAsia"/>
                <w:snapToGrid w:val="0"/>
                <w:spacing w:val="-32"/>
              </w:rPr>
              <w:t>）</w:t>
            </w:r>
            <w:r>
              <w:rPr>
                <w:rFonts w:hint="eastAsia"/>
                <w:snapToGrid w:val="0"/>
                <w:spacing w:val="-6"/>
              </w:rPr>
              <w:t>年月日</w:t>
            </w:r>
          </w:p>
        </w:tc>
        <w:tc>
          <w:tcPr>
            <w:tcW w:w="2174" w:type="dxa"/>
            <w:gridSpan w:val="4"/>
            <w:tcBorders>
              <w:bottom w:val="nil"/>
            </w:tcBorders>
            <w:vAlign w:val="center"/>
          </w:tcPr>
          <w:p w14:paraId="0B03E662" w14:textId="77777777" w:rsidR="00A033EF" w:rsidRDefault="00A033EF" w:rsidP="00E3685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26" w:type="dxa"/>
            <w:gridSpan w:val="5"/>
            <w:tcBorders>
              <w:bottom w:val="nil"/>
            </w:tcBorders>
            <w:vAlign w:val="center"/>
          </w:tcPr>
          <w:p w14:paraId="2FA9F0DB" w14:textId="77777777" w:rsidR="00A033EF" w:rsidRDefault="00E94A4A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竣工(予定)</w:t>
            </w:r>
            <w:r w:rsidR="00A033E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14:paraId="2589BE54" w14:textId="77777777" w:rsidR="00A033EF" w:rsidRDefault="00A033EF" w:rsidP="00E3685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E94A4A" w14:paraId="257192BD" w14:textId="77777777" w:rsidTr="00542823">
        <w:trPr>
          <w:cantSplit/>
          <w:trHeight w:hRule="exact" w:val="426"/>
        </w:trPr>
        <w:tc>
          <w:tcPr>
            <w:tcW w:w="630" w:type="dxa"/>
            <w:vMerge/>
            <w:vAlign w:val="center"/>
          </w:tcPr>
          <w:p w14:paraId="226DA062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2AEA5EB" w14:textId="77777777" w:rsidR="00E94A4A" w:rsidRDefault="00E94A4A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484" w:type="dxa"/>
            <w:gridSpan w:val="11"/>
            <w:vAlign w:val="center"/>
          </w:tcPr>
          <w:p w14:paraId="61200BCD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</w:tr>
      <w:tr w:rsidR="00A033EF" w14:paraId="7B157BFD" w14:textId="77777777" w:rsidTr="00E94A4A">
        <w:trPr>
          <w:cantSplit/>
          <w:trHeight w:hRule="exact" w:val="433"/>
        </w:trPr>
        <w:tc>
          <w:tcPr>
            <w:tcW w:w="630" w:type="dxa"/>
            <w:vMerge/>
            <w:vAlign w:val="center"/>
          </w:tcPr>
          <w:p w14:paraId="11171948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14:paraId="3E31909C" w14:textId="77777777" w:rsidR="000A3C45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使用する燃料・</w:t>
            </w:r>
          </w:p>
          <w:p w14:paraId="0E858605" w14:textId="77777777" w:rsidR="00A033EF" w:rsidRDefault="00A033EF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熱源・加工液</w:t>
            </w:r>
          </w:p>
        </w:tc>
        <w:tc>
          <w:tcPr>
            <w:tcW w:w="2457" w:type="dxa"/>
            <w:gridSpan w:val="6"/>
            <w:vAlign w:val="center"/>
          </w:tcPr>
          <w:p w14:paraId="33731D06" w14:textId="77777777" w:rsidR="00A033EF" w:rsidRDefault="00A033EF" w:rsidP="00E3685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類</w:t>
            </w:r>
          </w:p>
        </w:tc>
        <w:tc>
          <w:tcPr>
            <w:tcW w:w="4027" w:type="dxa"/>
            <w:gridSpan w:val="5"/>
            <w:vAlign w:val="center"/>
          </w:tcPr>
          <w:p w14:paraId="622D334A" w14:textId="77777777" w:rsidR="00A033EF" w:rsidRDefault="00A033EF" w:rsidP="00E3685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　　用　　量</w:t>
            </w:r>
          </w:p>
        </w:tc>
      </w:tr>
      <w:tr w:rsidR="00A033EF" w14:paraId="12695572" w14:textId="77777777" w:rsidTr="00E94A4A">
        <w:trPr>
          <w:cantSplit/>
          <w:trHeight w:hRule="exact" w:val="425"/>
        </w:trPr>
        <w:tc>
          <w:tcPr>
            <w:tcW w:w="630" w:type="dxa"/>
            <w:vMerge/>
            <w:vAlign w:val="center"/>
          </w:tcPr>
          <w:p w14:paraId="02429E83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50C7B5F8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2457" w:type="dxa"/>
            <w:gridSpan w:val="6"/>
            <w:tcBorders>
              <w:bottom w:val="nil"/>
            </w:tcBorders>
            <w:vAlign w:val="center"/>
          </w:tcPr>
          <w:p w14:paraId="189CD5A6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4027" w:type="dxa"/>
            <w:gridSpan w:val="5"/>
            <w:tcBorders>
              <w:bottom w:val="nil"/>
            </w:tcBorders>
            <w:vAlign w:val="center"/>
          </w:tcPr>
          <w:p w14:paraId="53BCF0A9" w14:textId="77777777" w:rsidR="00A033EF" w:rsidRDefault="00A033EF" w:rsidP="00E36855">
            <w:pPr>
              <w:snapToGrid w:val="0"/>
              <w:rPr>
                <w:snapToGrid w:val="0"/>
              </w:rPr>
            </w:pPr>
          </w:p>
        </w:tc>
      </w:tr>
      <w:tr w:rsidR="00E94A4A" w14:paraId="4107F22D" w14:textId="77777777" w:rsidTr="00F03AF7">
        <w:trPr>
          <w:cantSplit/>
          <w:trHeight w:hRule="exact" w:val="430"/>
        </w:trPr>
        <w:tc>
          <w:tcPr>
            <w:tcW w:w="630" w:type="dxa"/>
            <w:vMerge/>
            <w:vAlign w:val="center"/>
          </w:tcPr>
          <w:p w14:paraId="6DFFA5EB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38D085C" w14:textId="77777777" w:rsidR="00E94A4A" w:rsidRDefault="00E94A4A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484" w:type="dxa"/>
            <w:gridSpan w:val="11"/>
            <w:tcBorders>
              <w:bottom w:val="nil"/>
            </w:tcBorders>
            <w:vAlign w:val="center"/>
          </w:tcPr>
          <w:p w14:paraId="548658C2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</w:tr>
      <w:tr w:rsidR="00E94A4A" w14:paraId="229CEEB2" w14:textId="77777777" w:rsidTr="004B387D">
        <w:trPr>
          <w:cantSplit/>
          <w:trHeight w:hRule="exact" w:val="411"/>
        </w:trPr>
        <w:tc>
          <w:tcPr>
            <w:tcW w:w="2520" w:type="dxa"/>
            <w:gridSpan w:val="4"/>
            <w:vAlign w:val="center"/>
          </w:tcPr>
          <w:p w14:paraId="68E2912C" w14:textId="77777777" w:rsidR="00E94A4A" w:rsidRDefault="00E94A4A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484" w:type="dxa"/>
            <w:gridSpan w:val="11"/>
            <w:tcBorders>
              <w:bottom w:val="nil"/>
            </w:tcBorders>
            <w:vAlign w:val="center"/>
          </w:tcPr>
          <w:p w14:paraId="56E8233E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</w:tr>
      <w:tr w:rsidR="000A3C45" w14:paraId="7EE1BDC4" w14:textId="77777777" w:rsidTr="008C7A5A">
        <w:trPr>
          <w:cantSplit/>
          <w:trHeight w:hRule="exact" w:val="429"/>
        </w:trPr>
        <w:tc>
          <w:tcPr>
            <w:tcW w:w="1260" w:type="dxa"/>
            <w:gridSpan w:val="2"/>
            <w:vMerge w:val="restart"/>
            <w:vAlign w:val="center"/>
          </w:tcPr>
          <w:p w14:paraId="797DEF16" w14:textId="77777777" w:rsidR="000A3C45" w:rsidRDefault="000A3C45" w:rsidP="000A3C4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260" w:type="dxa"/>
            <w:gridSpan w:val="2"/>
            <w:vAlign w:val="center"/>
          </w:tcPr>
          <w:p w14:paraId="6F4A29AF" w14:textId="77777777" w:rsidR="000A3C45" w:rsidRDefault="000A3C45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84" w:type="dxa"/>
            <w:gridSpan w:val="11"/>
            <w:vAlign w:val="center"/>
          </w:tcPr>
          <w:p w14:paraId="0B2E00CF" w14:textId="77777777" w:rsidR="000A3C45" w:rsidRDefault="000A3C45" w:rsidP="000A3C45">
            <w:pPr>
              <w:snapToGrid w:val="0"/>
              <w:ind w:firstLineChars="1900" w:firstLine="39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E94A4A" w14:paraId="4B4FB7CF" w14:textId="77777777" w:rsidTr="008D42BD">
        <w:trPr>
          <w:cantSplit/>
          <w:trHeight w:hRule="exact" w:val="421"/>
        </w:trPr>
        <w:tc>
          <w:tcPr>
            <w:tcW w:w="1260" w:type="dxa"/>
            <w:gridSpan w:val="2"/>
            <w:vMerge/>
            <w:vAlign w:val="center"/>
          </w:tcPr>
          <w:p w14:paraId="353A0DBA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2D666D" w14:textId="77777777" w:rsidR="00E94A4A" w:rsidRDefault="00E94A4A" w:rsidP="00E3685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84" w:type="dxa"/>
            <w:gridSpan w:val="11"/>
            <w:vAlign w:val="center"/>
          </w:tcPr>
          <w:p w14:paraId="5BBF0C82" w14:textId="77777777" w:rsidR="00E94A4A" w:rsidRDefault="00E94A4A" w:rsidP="00E36855">
            <w:pPr>
              <w:snapToGrid w:val="0"/>
              <w:rPr>
                <w:snapToGrid w:val="0"/>
              </w:rPr>
            </w:pPr>
          </w:p>
        </w:tc>
      </w:tr>
      <w:tr w:rsidR="00A033EF" w14:paraId="76E82B2E" w14:textId="77777777" w:rsidTr="00CE73CA">
        <w:trPr>
          <w:trHeight w:hRule="exact" w:val="397"/>
        </w:trPr>
        <w:tc>
          <w:tcPr>
            <w:tcW w:w="4410" w:type="dxa"/>
            <w:gridSpan w:val="7"/>
            <w:vAlign w:val="center"/>
          </w:tcPr>
          <w:p w14:paraId="4C4B5F35" w14:textId="77777777" w:rsidR="00A033EF" w:rsidRDefault="00A033EF" w:rsidP="000A3C4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</w:t>
            </w:r>
            <w:r w:rsidR="000A3C4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付</w:t>
            </w:r>
            <w:r w:rsidR="000A3C4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594" w:type="dxa"/>
            <w:gridSpan w:val="8"/>
            <w:vAlign w:val="center"/>
          </w:tcPr>
          <w:p w14:paraId="02905A63" w14:textId="77777777" w:rsidR="00A033EF" w:rsidRDefault="00A033EF" w:rsidP="000A3C4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0A3C4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経</w:t>
            </w:r>
            <w:r w:rsidR="000A3C4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過</w:t>
            </w:r>
            <w:r w:rsidR="000A3C4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A033EF" w14:paraId="190C291B" w14:textId="77777777" w:rsidTr="000A3C45">
        <w:trPr>
          <w:trHeight w:hRule="exact" w:val="1501"/>
        </w:trPr>
        <w:tc>
          <w:tcPr>
            <w:tcW w:w="4410" w:type="dxa"/>
            <w:gridSpan w:val="7"/>
          </w:tcPr>
          <w:p w14:paraId="43CD6BCA" w14:textId="77777777" w:rsidR="00A033EF" w:rsidRDefault="00A033EF" w:rsidP="000A3C45">
            <w:pPr>
              <w:snapToGrid w:val="0"/>
              <w:rPr>
                <w:snapToGrid w:val="0"/>
              </w:rPr>
            </w:pPr>
          </w:p>
        </w:tc>
        <w:tc>
          <w:tcPr>
            <w:tcW w:w="4594" w:type="dxa"/>
            <w:gridSpan w:val="8"/>
          </w:tcPr>
          <w:p w14:paraId="3AACFA54" w14:textId="77777777" w:rsidR="00A033EF" w:rsidRDefault="00A033EF" w:rsidP="000A3C45">
            <w:pPr>
              <w:snapToGrid w:val="0"/>
              <w:rPr>
                <w:snapToGrid w:val="0"/>
              </w:rPr>
            </w:pPr>
          </w:p>
        </w:tc>
      </w:tr>
    </w:tbl>
    <w:p w14:paraId="0291BA51" w14:textId="77777777" w:rsidR="00A033EF" w:rsidRDefault="00A033EF">
      <w:pPr>
        <w:spacing w:before="60" w:line="27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04CD0B0D" w14:textId="29A8F663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１</w:t>
      </w:r>
      <w:r w:rsidR="000A3C4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492DABA4" w14:textId="7BFDB3D9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階層欄には、屋外に設置する設備にあっては、「屋外」と記入すること。</w:t>
      </w:r>
    </w:p>
    <w:p w14:paraId="781E9C13" w14:textId="536D534C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設備の種類欄には、鉄鋼溶解炉、暖房用熱風炉、業務用厨房設備等と記入すること。</w:t>
      </w:r>
    </w:p>
    <w:p w14:paraId="49567B83" w14:textId="3CC227E0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設備の概要欄に書き込めない事項は、別紙に記載して添付すること。</w:t>
      </w:r>
    </w:p>
    <w:p w14:paraId="1E3A3D11" w14:textId="52161D42" w:rsidR="00A033EF" w:rsidRDefault="00A033EF" w:rsidP="00BE5DB3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火花を生ずる設備及び放電加工機以外の設備にあっては、使用欄には１時間当たりの入力</w:t>
      </w:r>
      <w:r w:rsidRPr="00BE5DB3">
        <w:rPr>
          <w:rFonts w:hint="eastAsia"/>
          <w:snapToGrid w:val="0"/>
          <w:kern w:val="0"/>
        </w:rPr>
        <w:t>を記入すること。この際、電気を熱源とする設備にあっては、１キロワットを</w:t>
      </w:r>
      <w:r w:rsidRPr="00BE5DB3">
        <w:rPr>
          <w:snapToGrid w:val="0"/>
          <w:kern w:val="0"/>
        </w:rPr>
        <w:t>860</w:t>
      </w:r>
      <w:r w:rsidRPr="00BE5DB3">
        <w:rPr>
          <w:rFonts w:hint="eastAsia"/>
          <w:snapToGrid w:val="0"/>
          <w:kern w:val="0"/>
        </w:rPr>
        <w:t>キロカロ</w:t>
      </w:r>
      <w:r>
        <w:rPr>
          <w:rFonts w:hint="eastAsia"/>
          <w:snapToGrid w:val="0"/>
        </w:rPr>
        <w:t>リーに換算すること。</w:t>
      </w:r>
    </w:p>
    <w:p w14:paraId="3B4577CA" w14:textId="5BD3FD25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※印の欄は、記入しないこと。</w:t>
      </w:r>
    </w:p>
    <w:p w14:paraId="73114637" w14:textId="5BDB9FB9" w:rsidR="00A033EF" w:rsidRDefault="00A033EF">
      <w:pPr>
        <w:spacing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56881">
        <w:rPr>
          <w:rFonts w:hint="eastAsia"/>
          <w:snapToGrid w:val="0"/>
        </w:rPr>
        <w:t>７</w:t>
      </w:r>
      <w:bookmarkStart w:id="0" w:name="_GoBack"/>
      <w:bookmarkEnd w:id="0"/>
      <w:r>
        <w:rPr>
          <w:rFonts w:hint="eastAsia"/>
          <w:snapToGrid w:val="0"/>
        </w:rPr>
        <w:t xml:space="preserve">　当該設備の設計図書を添付すること。</w:t>
      </w:r>
    </w:p>
    <w:p w14:paraId="78BF90E8" w14:textId="77777777" w:rsidR="00A033EF" w:rsidRDefault="00A033EF">
      <w:pPr>
        <w:spacing w:line="27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この届出書は、設置する日の７日前までに２部提出してください。</w:t>
      </w:r>
    </w:p>
    <w:sectPr w:rsidR="00A033EF" w:rsidSect="00CE0E57">
      <w:type w:val="continuous"/>
      <w:pgSz w:w="11906" w:h="16838" w:code="9"/>
      <w:pgMar w:top="1134" w:right="1077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1B437" w14:textId="77777777" w:rsidR="007026E5" w:rsidRDefault="007026E5">
      <w:r>
        <w:separator/>
      </w:r>
    </w:p>
  </w:endnote>
  <w:endnote w:type="continuationSeparator" w:id="0">
    <w:p w14:paraId="186AEB92" w14:textId="77777777" w:rsidR="007026E5" w:rsidRDefault="007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697E" w14:textId="77777777" w:rsidR="007026E5" w:rsidRDefault="007026E5">
      <w:r>
        <w:separator/>
      </w:r>
    </w:p>
  </w:footnote>
  <w:footnote w:type="continuationSeparator" w:id="0">
    <w:p w14:paraId="6FE385F4" w14:textId="77777777" w:rsidR="007026E5" w:rsidRDefault="0070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6855"/>
    <w:rsid w:val="00056881"/>
    <w:rsid w:val="000A3C45"/>
    <w:rsid w:val="001F1B09"/>
    <w:rsid w:val="0035754E"/>
    <w:rsid w:val="00535325"/>
    <w:rsid w:val="005F2605"/>
    <w:rsid w:val="007026E5"/>
    <w:rsid w:val="008D2616"/>
    <w:rsid w:val="008F474A"/>
    <w:rsid w:val="00923BC4"/>
    <w:rsid w:val="00976CF2"/>
    <w:rsid w:val="00981E98"/>
    <w:rsid w:val="00A033EF"/>
    <w:rsid w:val="00A20C22"/>
    <w:rsid w:val="00BE5DB3"/>
    <w:rsid w:val="00CE0E57"/>
    <w:rsid w:val="00CE73CA"/>
    <w:rsid w:val="00D31035"/>
    <w:rsid w:val="00E36855"/>
    <w:rsid w:val="00E4095C"/>
    <w:rsid w:val="00E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6A082"/>
  <w14:defaultImageDpi w14:val="0"/>
  <w15:docId w15:val="{3F663935-D3E4-4AC0-B45F-00B36B1E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武田</dc:creator>
  <cp:lastModifiedBy>opc2406us</cp:lastModifiedBy>
  <cp:revision>6</cp:revision>
  <cp:lastPrinted>2016-09-29T06:13:00Z</cp:lastPrinted>
  <dcterms:created xsi:type="dcterms:W3CDTF">2021-04-07T02:56:00Z</dcterms:created>
  <dcterms:modified xsi:type="dcterms:W3CDTF">2021-04-08T04:32:00Z</dcterms:modified>
</cp:coreProperties>
</file>