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2A" w:rsidRPr="004E3F8C" w:rsidRDefault="00962BE3">
      <w:pPr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>様式第９号（第９条関係）</w:t>
      </w:r>
    </w:p>
    <w:p w:rsidR="00437E2A" w:rsidRPr="004E3F8C" w:rsidRDefault="00437E2A">
      <w:pPr>
        <w:jc w:val="center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煙　火　</w:t>
      </w:r>
      <w:r w:rsidRPr="004E3F8C">
        <w:rPr>
          <w:snapToGrid w:val="0"/>
          <w:sz w:val="22"/>
          <w:szCs w:val="22"/>
        </w:rPr>
        <w:fldChar w:fldCharType="begin"/>
      </w:r>
      <w:r w:rsidRPr="004E3F8C">
        <w:rPr>
          <w:snapToGrid w:val="0"/>
          <w:sz w:val="22"/>
          <w:szCs w:val="22"/>
        </w:rPr>
        <w:instrText>eq \o \ad(\s \up 6(</w:instrText>
      </w:r>
      <w:r w:rsidRPr="004E3F8C">
        <w:rPr>
          <w:rFonts w:hint="eastAsia"/>
          <w:snapToGrid w:val="0"/>
          <w:sz w:val="22"/>
          <w:szCs w:val="22"/>
        </w:rPr>
        <w:instrText>打　上　げ</w:instrText>
      </w:r>
      <w:r w:rsidRPr="004E3F8C">
        <w:rPr>
          <w:snapToGrid w:val="0"/>
          <w:sz w:val="22"/>
          <w:szCs w:val="22"/>
        </w:rPr>
        <w:instrText>),\s \up-6(</w:instrText>
      </w:r>
      <w:r w:rsidRPr="004E3F8C">
        <w:rPr>
          <w:rFonts w:hint="eastAsia"/>
          <w:snapToGrid w:val="0"/>
          <w:sz w:val="22"/>
          <w:szCs w:val="22"/>
        </w:rPr>
        <w:instrText>仕掛け</w:instrText>
      </w:r>
      <w:r w:rsidRPr="004E3F8C">
        <w:rPr>
          <w:snapToGrid w:val="0"/>
          <w:sz w:val="22"/>
          <w:szCs w:val="22"/>
        </w:rPr>
        <w:instrText>))</w:instrText>
      </w:r>
      <w:r w:rsidRPr="004E3F8C">
        <w:rPr>
          <w:snapToGrid w:val="0"/>
          <w:sz w:val="22"/>
          <w:szCs w:val="22"/>
        </w:rPr>
        <w:fldChar w:fldCharType="end"/>
      </w:r>
      <w:r w:rsidRPr="004E3F8C">
        <w:rPr>
          <w:rFonts w:hint="eastAsia"/>
          <w:snapToGrid w:val="0"/>
          <w:vanish/>
          <w:sz w:val="22"/>
          <w:szCs w:val="22"/>
        </w:rPr>
        <w:t>打上げ仕掛け</w:t>
      </w:r>
      <w:r w:rsidRPr="004E3F8C">
        <w:rPr>
          <w:rFonts w:hint="eastAsia"/>
          <w:snapToGrid w:val="0"/>
          <w:sz w:val="22"/>
          <w:szCs w:val="22"/>
        </w:rPr>
        <w:t xml:space="preserve">　届　出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932"/>
        <w:gridCol w:w="4305"/>
      </w:tblGrid>
      <w:tr w:rsidR="00437E2A" w:rsidRPr="004E3F8C" w:rsidTr="004E3F8C">
        <w:trPr>
          <w:cantSplit/>
          <w:trHeight w:hRule="exact" w:val="1680"/>
        </w:trPr>
        <w:tc>
          <w:tcPr>
            <w:tcW w:w="8505" w:type="dxa"/>
            <w:gridSpan w:val="3"/>
            <w:vAlign w:val="center"/>
          </w:tcPr>
          <w:p w:rsidR="00437E2A" w:rsidRPr="004E3F8C" w:rsidRDefault="00437E2A" w:rsidP="007A339B">
            <w:pPr>
              <w:snapToGrid w:val="0"/>
              <w:spacing w:line="310" w:lineRule="exact"/>
              <w:jc w:val="right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  <w:p w:rsidR="00437E2A" w:rsidRPr="004E3F8C" w:rsidRDefault="00437E2A" w:rsidP="007A339B">
            <w:pPr>
              <w:snapToGrid w:val="0"/>
              <w:spacing w:line="310" w:lineRule="exact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　沖永良部与論地区広域事務組合消防本部消防長　殿</w:t>
            </w:r>
          </w:p>
          <w:p w:rsidR="004E3F8C" w:rsidRPr="004E3F8C" w:rsidRDefault="00437E2A" w:rsidP="004E3F8C">
            <w:pPr>
              <w:snapToGrid w:val="0"/>
              <w:spacing w:line="310" w:lineRule="exact"/>
              <w:ind w:firstLineChars="2000" w:firstLine="4400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届出者</w:t>
            </w:r>
          </w:p>
          <w:p w:rsidR="00437E2A" w:rsidRPr="004E3F8C" w:rsidRDefault="00437E2A" w:rsidP="004E3F8C">
            <w:pPr>
              <w:snapToGrid w:val="0"/>
              <w:spacing w:line="310" w:lineRule="exact"/>
              <w:ind w:firstLineChars="2000" w:firstLine="4400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住　所　　　　　　電話</w:t>
            </w:r>
          </w:p>
          <w:p w:rsidR="00437E2A" w:rsidRPr="004E3F8C" w:rsidRDefault="00437E2A" w:rsidP="004E3F8C">
            <w:pPr>
              <w:snapToGrid w:val="0"/>
              <w:spacing w:line="310" w:lineRule="exact"/>
              <w:ind w:firstLineChars="2000" w:firstLine="4400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氏　名</w:t>
            </w:r>
          </w:p>
        </w:tc>
      </w:tr>
      <w:tr w:rsidR="00437E2A" w:rsidRPr="004E3F8C" w:rsidTr="00665F64">
        <w:trPr>
          <w:cantSplit/>
          <w:trHeight w:hRule="exact" w:val="886"/>
        </w:trPr>
        <w:tc>
          <w:tcPr>
            <w:tcW w:w="2268" w:type="dxa"/>
            <w:vAlign w:val="center"/>
          </w:tcPr>
          <w:p w:rsidR="00437E2A" w:rsidRPr="004E3F8C" w:rsidRDefault="00437E2A" w:rsidP="004E3F8C">
            <w:pPr>
              <w:snapToGrid w:val="0"/>
              <w:rPr>
                <w:snapToGrid w:val="0"/>
                <w:sz w:val="22"/>
                <w:szCs w:val="22"/>
              </w:rPr>
            </w:pP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fldChar w:fldCharType="begin"/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>eq \o \ad(\s \up 6(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 xml:space="preserve">打上げ　　　　</w:instrText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>),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 xml:space="preserve">　　　予定日時</w:instrText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>,\s \up-6(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 xml:space="preserve">仕掛け　　　　</w:instrText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>),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2"/>
              </w:rPr>
              <w:instrText xml:space="preserve">　　　　　　　</w:instrText>
            </w:r>
            <w:r w:rsidRPr="00074D9A">
              <w:rPr>
                <w:rFonts w:hint="eastAsia"/>
                <w:snapToGrid w:val="0"/>
                <w:spacing w:val="-1072"/>
                <w:kern w:val="0"/>
                <w:sz w:val="22"/>
                <w:szCs w:val="22"/>
                <w:fitText w:val="2090" w:id="-1807597312"/>
              </w:rPr>
              <w:instrText xml:space="preserve">　</w:instrText>
            </w:r>
            <w:r w:rsidRPr="00074D9A">
              <w:rPr>
                <w:snapToGrid w:val="0"/>
                <w:spacing w:val="-1072"/>
                <w:kern w:val="0"/>
                <w:sz w:val="22"/>
                <w:szCs w:val="22"/>
                <w:fitText w:val="2090" w:id="-1807597312"/>
              </w:rPr>
              <w:instrText>)</w:instrText>
            </w:r>
            <w:r w:rsidRPr="00074D9A">
              <w:rPr>
                <w:snapToGrid w:val="0"/>
                <w:spacing w:val="-1072"/>
                <w:kern w:val="0"/>
                <w:sz w:val="22"/>
                <w:szCs w:val="22"/>
                <w:fitText w:val="2090" w:id="-1807597312"/>
              </w:rPr>
              <w:fldChar w:fldCharType="end"/>
            </w:r>
            <w:r w:rsidRPr="00074D9A">
              <w:rPr>
                <w:rFonts w:hint="eastAsia"/>
                <w:snapToGrid w:val="0"/>
                <w:vanish/>
                <w:spacing w:val="-1072"/>
                <w:sz w:val="22"/>
                <w:szCs w:val="22"/>
              </w:rPr>
              <w:t>打上げ仕掛け予定日時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410" w:lineRule="exact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　自　　　年　　　月　　　日　　　時　　　分</w:t>
            </w:r>
          </w:p>
          <w:p w:rsidR="00437E2A" w:rsidRPr="004E3F8C" w:rsidRDefault="00437E2A" w:rsidP="007A339B">
            <w:pPr>
              <w:snapToGrid w:val="0"/>
              <w:spacing w:line="410" w:lineRule="exact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　至　　　年　　　月　　　日　　　時　　　分</w:t>
            </w:r>
          </w:p>
        </w:tc>
      </w:tr>
      <w:tr w:rsidR="00437E2A" w:rsidRPr="004E3F8C" w:rsidTr="00665F64">
        <w:trPr>
          <w:cantSplit/>
          <w:trHeight w:hRule="exact" w:val="842"/>
        </w:trPr>
        <w:tc>
          <w:tcPr>
            <w:tcW w:w="2268" w:type="dxa"/>
            <w:vAlign w:val="center"/>
          </w:tcPr>
          <w:p w:rsidR="00437E2A" w:rsidRPr="004E3F8C" w:rsidRDefault="00437E2A" w:rsidP="004E3F8C">
            <w:pPr>
              <w:snapToGrid w:val="0"/>
              <w:rPr>
                <w:snapToGrid w:val="0"/>
                <w:sz w:val="22"/>
                <w:szCs w:val="22"/>
              </w:rPr>
            </w:pP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fldChar w:fldCharType="begin"/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>eq \o \ad(\s \up 6(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 xml:space="preserve">打上げ　　　　</w:instrText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>),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 xml:space="preserve">　　　場　　所</w:instrText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>,\s \up-6(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 xml:space="preserve">仕掛け　　　　</w:instrText>
            </w:r>
            <w:r w:rsidRPr="00074D9A">
              <w:rPr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>),</w:instrText>
            </w:r>
            <w:r w:rsidRPr="00074D9A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090" w:id="-1807597311"/>
              </w:rPr>
              <w:instrText xml:space="preserve">　　　　　　　</w:instrText>
            </w:r>
            <w:r w:rsidRPr="00074D9A">
              <w:rPr>
                <w:rFonts w:hint="eastAsia"/>
                <w:snapToGrid w:val="0"/>
                <w:spacing w:val="-1072"/>
                <w:kern w:val="0"/>
                <w:sz w:val="22"/>
                <w:szCs w:val="22"/>
                <w:fitText w:val="2090" w:id="-1807597311"/>
              </w:rPr>
              <w:instrText xml:space="preserve">　</w:instrText>
            </w:r>
            <w:r w:rsidRPr="00074D9A">
              <w:rPr>
                <w:snapToGrid w:val="0"/>
                <w:spacing w:val="-1072"/>
                <w:kern w:val="0"/>
                <w:sz w:val="22"/>
                <w:szCs w:val="22"/>
                <w:fitText w:val="2090" w:id="-1807597311"/>
              </w:rPr>
              <w:instrText>)</w:instrText>
            </w:r>
            <w:r w:rsidRPr="00074D9A">
              <w:rPr>
                <w:snapToGrid w:val="0"/>
                <w:spacing w:val="-1072"/>
                <w:kern w:val="0"/>
                <w:sz w:val="22"/>
                <w:szCs w:val="22"/>
                <w:fitText w:val="2090" w:id="-1807597311"/>
              </w:rPr>
              <w:fldChar w:fldCharType="end"/>
            </w:r>
            <w:r w:rsidRPr="00074D9A">
              <w:rPr>
                <w:rFonts w:hint="eastAsia"/>
                <w:snapToGrid w:val="0"/>
                <w:vanish/>
                <w:spacing w:val="-1072"/>
                <w:sz w:val="22"/>
                <w:szCs w:val="22"/>
              </w:rPr>
              <w:t>打上げ仕掛け場所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437E2A" w:rsidRPr="004E3F8C" w:rsidTr="004E3F8C">
        <w:trPr>
          <w:cantSplit/>
          <w:trHeight w:hRule="exact" w:val="420"/>
        </w:trPr>
        <w:tc>
          <w:tcPr>
            <w:tcW w:w="2268" w:type="dxa"/>
            <w:vAlign w:val="center"/>
          </w:tcPr>
          <w:p w:rsidR="00437E2A" w:rsidRPr="004E3F8C" w:rsidRDefault="00437E2A" w:rsidP="007A339B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周囲の状況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437E2A" w:rsidRPr="004E3F8C" w:rsidTr="00665F64">
        <w:trPr>
          <w:cantSplit/>
          <w:trHeight w:hRule="exact" w:val="846"/>
        </w:trPr>
        <w:tc>
          <w:tcPr>
            <w:tcW w:w="2268" w:type="dxa"/>
            <w:vAlign w:val="center"/>
          </w:tcPr>
          <w:p w:rsidR="004E3F8C" w:rsidRPr="004E3F8C" w:rsidRDefault="00437E2A" w:rsidP="004E3F8C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煙火の種類</w:t>
            </w:r>
          </w:p>
          <w:p w:rsidR="00437E2A" w:rsidRPr="004E3F8C" w:rsidRDefault="00437E2A" w:rsidP="004E3F8C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及び数量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437E2A" w:rsidRPr="004E3F8C" w:rsidTr="004E3F8C">
        <w:trPr>
          <w:cantSplit/>
          <w:trHeight w:hRule="exact" w:val="420"/>
        </w:trPr>
        <w:tc>
          <w:tcPr>
            <w:tcW w:w="2268" w:type="dxa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目的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437E2A" w:rsidRPr="004E3F8C" w:rsidTr="00665F64">
        <w:trPr>
          <w:cantSplit/>
          <w:trHeight w:hRule="exact" w:val="864"/>
        </w:trPr>
        <w:tc>
          <w:tcPr>
            <w:tcW w:w="2268" w:type="dxa"/>
            <w:vAlign w:val="center"/>
          </w:tcPr>
          <w:p w:rsidR="004E3F8C" w:rsidRDefault="00437E2A" w:rsidP="004E3F8C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その他</w:t>
            </w:r>
          </w:p>
          <w:p w:rsidR="00437E2A" w:rsidRPr="004E3F8C" w:rsidRDefault="00437E2A" w:rsidP="004E3F8C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必要な事項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437E2A" w:rsidRPr="004E3F8C" w:rsidTr="004E3F8C">
        <w:trPr>
          <w:cantSplit/>
          <w:trHeight w:hRule="exact" w:val="1050"/>
        </w:trPr>
        <w:tc>
          <w:tcPr>
            <w:tcW w:w="2268" w:type="dxa"/>
            <w:vAlign w:val="center"/>
          </w:tcPr>
          <w:p w:rsidR="004E3F8C" w:rsidRPr="004E3F8C" w:rsidRDefault="00437E2A" w:rsidP="007A339B">
            <w:pPr>
              <w:snapToGrid w:val="0"/>
              <w:rPr>
                <w:snapToGrid w:val="0"/>
                <w:sz w:val="22"/>
                <w:szCs w:val="22"/>
              </w:rPr>
            </w:pPr>
            <w:r w:rsidRPr="00074D9A">
              <w:rPr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fldChar w:fldCharType="begin"/>
            </w:r>
            <w:r w:rsidRPr="00074D9A">
              <w:rPr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instrText>eq \o \ac(\s \up 6(</w:instrText>
            </w:r>
            <w:r w:rsidRPr="00074D9A">
              <w:rPr>
                <w:rFonts w:hint="eastAsia"/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instrText>打上げ</w:instrText>
            </w:r>
            <w:r w:rsidRPr="00074D9A">
              <w:rPr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instrText>),\s \up-6(</w:instrText>
            </w:r>
            <w:r w:rsidRPr="00074D9A">
              <w:rPr>
                <w:rFonts w:hint="eastAsia"/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instrText>仕掛け</w:instrText>
            </w:r>
            <w:r w:rsidRPr="00074D9A">
              <w:rPr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instrText>))</w:instrText>
            </w:r>
            <w:r w:rsidRPr="00074D9A">
              <w:rPr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fldChar w:fldCharType="end"/>
            </w:r>
            <w:r w:rsidRPr="00074D9A">
              <w:rPr>
                <w:rFonts w:hint="eastAsia"/>
                <w:snapToGrid w:val="0"/>
                <w:vanish/>
                <w:spacing w:val="30"/>
                <w:kern w:val="0"/>
                <w:sz w:val="22"/>
                <w:szCs w:val="22"/>
                <w:fitText w:val="2090" w:id="-1807598846"/>
              </w:rPr>
              <w:t>打上げ仕掛け</w:t>
            </w:r>
            <w:r w:rsidRPr="00074D9A">
              <w:rPr>
                <w:rFonts w:hint="eastAsia"/>
                <w:snapToGrid w:val="0"/>
                <w:spacing w:val="30"/>
                <w:kern w:val="0"/>
                <w:sz w:val="22"/>
                <w:szCs w:val="22"/>
                <w:fitText w:val="2090" w:id="-1807598846"/>
              </w:rPr>
              <w:t>に直接従</w:t>
            </w:r>
            <w:r w:rsidRPr="00074D9A">
              <w:rPr>
                <w:rFonts w:hint="eastAsia"/>
                <w:snapToGrid w:val="0"/>
                <w:spacing w:val="-127"/>
                <w:kern w:val="0"/>
                <w:sz w:val="22"/>
                <w:szCs w:val="22"/>
                <w:fitText w:val="2090" w:id="-1807598846"/>
              </w:rPr>
              <w:t>事</w:t>
            </w:r>
          </w:p>
          <w:p w:rsidR="00437E2A" w:rsidRPr="004E3F8C" w:rsidRDefault="00437E2A" w:rsidP="004E3F8C">
            <w:pPr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>する責任者の氏名</w:t>
            </w:r>
          </w:p>
        </w:tc>
        <w:tc>
          <w:tcPr>
            <w:tcW w:w="6237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437E2A" w:rsidRPr="004E3F8C" w:rsidTr="004E3F8C">
        <w:trPr>
          <w:trHeight w:hRule="exact" w:val="420"/>
        </w:trPr>
        <w:tc>
          <w:tcPr>
            <w:tcW w:w="4200" w:type="dxa"/>
            <w:gridSpan w:val="2"/>
            <w:vAlign w:val="center"/>
          </w:tcPr>
          <w:p w:rsidR="00437E2A" w:rsidRPr="004E3F8C" w:rsidRDefault="00437E2A" w:rsidP="007A339B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※　受　　　</w:t>
            </w:r>
            <w:r w:rsidRPr="004E3F8C">
              <w:rPr>
                <w:snapToGrid w:val="0"/>
                <w:sz w:val="22"/>
                <w:szCs w:val="22"/>
              </w:rPr>
              <w:t xml:space="preserve"> </w:t>
            </w: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付　　　</w:t>
            </w:r>
            <w:r w:rsidRPr="004E3F8C">
              <w:rPr>
                <w:snapToGrid w:val="0"/>
                <w:sz w:val="22"/>
                <w:szCs w:val="22"/>
              </w:rPr>
              <w:t xml:space="preserve"> </w:t>
            </w:r>
            <w:r w:rsidRPr="004E3F8C">
              <w:rPr>
                <w:rFonts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305" w:type="dxa"/>
            <w:vAlign w:val="center"/>
          </w:tcPr>
          <w:p w:rsidR="00437E2A" w:rsidRPr="004E3F8C" w:rsidRDefault="00437E2A" w:rsidP="007A339B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※　経　　　</w:t>
            </w:r>
            <w:r w:rsidRPr="004E3F8C">
              <w:rPr>
                <w:snapToGrid w:val="0"/>
                <w:sz w:val="22"/>
                <w:szCs w:val="22"/>
              </w:rPr>
              <w:t xml:space="preserve"> </w:t>
            </w:r>
            <w:r w:rsidRPr="004E3F8C">
              <w:rPr>
                <w:rFonts w:hint="eastAsia"/>
                <w:snapToGrid w:val="0"/>
                <w:sz w:val="22"/>
                <w:szCs w:val="22"/>
              </w:rPr>
              <w:t xml:space="preserve">過　　　</w:t>
            </w:r>
            <w:r w:rsidRPr="004E3F8C">
              <w:rPr>
                <w:snapToGrid w:val="0"/>
                <w:sz w:val="22"/>
                <w:szCs w:val="22"/>
              </w:rPr>
              <w:t xml:space="preserve"> </w:t>
            </w:r>
            <w:r w:rsidRPr="004E3F8C">
              <w:rPr>
                <w:rFonts w:hint="eastAsia"/>
                <w:snapToGrid w:val="0"/>
                <w:sz w:val="22"/>
                <w:szCs w:val="22"/>
              </w:rPr>
              <w:t>欄</w:t>
            </w:r>
          </w:p>
        </w:tc>
      </w:tr>
      <w:tr w:rsidR="00437E2A" w:rsidRPr="004E3F8C" w:rsidTr="004E3F8C">
        <w:trPr>
          <w:trHeight w:hRule="exact" w:val="1719"/>
        </w:trPr>
        <w:tc>
          <w:tcPr>
            <w:tcW w:w="4200" w:type="dxa"/>
            <w:gridSpan w:val="2"/>
          </w:tcPr>
          <w:p w:rsidR="00437E2A" w:rsidRPr="004E3F8C" w:rsidRDefault="00437E2A" w:rsidP="004E3F8C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4305" w:type="dxa"/>
          </w:tcPr>
          <w:p w:rsidR="00437E2A" w:rsidRPr="004E3F8C" w:rsidRDefault="00437E2A" w:rsidP="004E3F8C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</w:tbl>
    <w:p w:rsidR="00437E2A" w:rsidRPr="004E3F8C" w:rsidRDefault="00437E2A">
      <w:pPr>
        <w:spacing w:before="120" w:line="310" w:lineRule="exact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　備考</w:t>
      </w:r>
    </w:p>
    <w:p w:rsidR="00437E2A" w:rsidRPr="004E3F8C" w:rsidRDefault="00437E2A">
      <w:pPr>
        <w:spacing w:line="310" w:lineRule="exact"/>
        <w:ind w:left="630" w:hanging="630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　　</w:t>
      </w:r>
      <w:r w:rsidR="00643EF3">
        <w:rPr>
          <w:rFonts w:hint="eastAsia"/>
          <w:snapToGrid w:val="0"/>
          <w:sz w:val="22"/>
          <w:szCs w:val="22"/>
        </w:rPr>
        <w:t>１</w:t>
      </w:r>
      <w:r w:rsidRPr="004E3F8C">
        <w:rPr>
          <w:rFonts w:hint="eastAsia"/>
          <w:snapToGrid w:val="0"/>
          <w:sz w:val="22"/>
          <w:szCs w:val="22"/>
        </w:rPr>
        <w:t xml:space="preserve">　法人にあっては、その名称、代表者氏名、主たる事務所の所在地を記入すること。</w:t>
      </w:r>
    </w:p>
    <w:p w:rsidR="00437E2A" w:rsidRPr="004E3F8C" w:rsidRDefault="00437E2A">
      <w:pPr>
        <w:spacing w:line="310" w:lineRule="exact"/>
        <w:ind w:left="630" w:hanging="630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　　</w:t>
      </w:r>
      <w:r w:rsidR="00643EF3">
        <w:rPr>
          <w:rFonts w:hint="eastAsia"/>
          <w:snapToGrid w:val="0"/>
          <w:sz w:val="22"/>
          <w:szCs w:val="22"/>
        </w:rPr>
        <w:t>２</w:t>
      </w:r>
      <w:r w:rsidRPr="004E3F8C">
        <w:rPr>
          <w:rFonts w:hint="eastAsia"/>
          <w:snapToGrid w:val="0"/>
          <w:sz w:val="22"/>
          <w:szCs w:val="22"/>
        </w:rPr>
        <w:t xml:space="preserve">　※印の欄は、記入しないこと。</w:t>
      </w:r>
    </w:p>
    <w:p w:rsidR="00437E2A" w:rsidRPr="004E3F8C" w:rsidRDefault="00437E2A">
      <w:pPr>
        <w:spacing w:line="310" w:lineRule="exact"/>
        <w:ind w:left="630" w:hanging="630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　　</w:t>
      </w:r>
      <w:r w:rsidR="00643EF3">
        <w:rPr>
          <w:rFonts w:hint="eastAsia"/>
          <w:snapToGrid w:val="0"/>
          <w:sz w:val="22"/>
          <w:szCs w:val="22"/>
        </w:rPr>
        <w:t>３</w:t>
      </w:r>
      <w:r w:rsidRPr="004E3F8C">
        <w:rPr>
          <w:rFonts w:hint="eastAsia"/>
          <w:snapToGrid w:val="0"/>
          <w:sz w:val="22"/>
          <w:szCs w:val="22"/>
        </w:rPr>
        <w:t xml:space="preserve">　その他必要な事項欄には、消火準備の概要その他参考事項を記入すること。</w:t>
      </w:r>
    </w:p>
    <w:p w:rsidR="00437E2A" w:rsidRPr="004E3F8C" w:rsidRDefault="00437E2A">
      <w:pPr>
        <w:spacing w:line="310" w:lineRule="exact"/>
        <w:ind w:left="630" w:hanging="630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　　</w:t>
      </w:r>
      <w:r w:rsidR="00643EF3">
        <w:rPr>
          <w:rFonts w:hint="eastAsia"/>
          <w:snapToGrid w:val="0"/>
          <w:sz w:val="22"/>
          <w:szCs w:val="22"/>
        </w:rPr>
        <w:t>４</w:t>
      </w:r>
      <w:bookmarkStart w:id="0" w:name="_GoBack"/>
      <w:bookmarkEnd w:id="0"/>
      <w:r w:rsidRPr="004E3F8C">
        <w:rPr>
          <w:rFonts w:hint="eastAsia"/>
          <w:snapToGrid w:val="0"/>
          <w:sz w:val="22"/>
          <w:szCs w:val="22"/>
        </w:rPr>
        <w:t xml:space="preserve">　打上げ、仕掛け場所の略図を添付すること。</w:t>
      </w:r>
    </w:p>
    <w:p w:rsidR="00437E2A" w:rsidRPr="004E3F8C" w:rsidRDefault="00437E2A">
      <w:pPr>
        <w:spacing w:line="310" w:lineRule="exact"/>
        <w:ind w:left="210" w:hanging="210"/>
        <w:rPr>
          <w:snapToGrid w:val="0"/>
          <w:sz w:val="22"/>
          <w:szCs w:val="22"/>
        </w:rPr>
      </w:pPr>
      <w:r w:rsidRPr="004E3F8C">
        <w:rPr>
          <w:rFonts w:hint="eastAsia"/>
          <w:snapToGrid w:val="0"/>
          <w:sz w:val="22"/>
          <w:szCs w:val="22"/>
        </w:rPr>
        <w:t xml:space="preserve">　　この届出書は、煙火を打上げる日の７日前までに２部提出してください。</w:t>
      </w:r>
    </w:p>
    <w:sectPr w:rsidR="00437E2A" w:rsidRPr="004E3F8C" w:rsidSect="004E3F8C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9A" w:rsidRDefault="00074D9A">
      <w:r>
        <w:separator/>
      </w:r>
    </w:p>
  </w:endnote>
  <w:endnote w:type="continuationSeparator" w:id="0">
    <w:p w:rsidR="00074D9A" w:rsidRDefault="000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9A" w:rsidRDefault="00074D9A">
      <w:r>
        <w:separator/>
      </w:r>
    </w:p>
  </w:footnote>
  <w:footnote w:type="continuationSeparator" w:id="0">
    <w:p w:rsidR="00074D9A" w:rsidRDefault="0007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339B"/>
    <w:rsid w:val="00074D9A"/>
    <w:rsid w:val="00112F14"/>
    <w:rsid w:val="00115F77"/>
    <w:rsid w:val="00437E2A"/>
    <w:rsid w:val="00490321"/>
    <w:rsid w:val="004B1619"/>
    <w:rsid w:val="004E3F8C"/>
    <w:rsid w:val="00643EF3"/>
    <w:rsid w:val="00665F64"/>
    <w:rsid w:val="006A0829"/>
    <w:rsid w:val="007A339B"/>
    <w:rsid w:val="00962BE3"/>
    <w:rsid w:val="009C6E8B"/>
    <w:rsid w:val="00EC710E"/>
    <w:rsid w:val="00F11E6F"/>
    <w:rsid w:val="00F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2944A2-D1E4-41BA-90A2-67B149B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43EF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643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Toshiba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武田</dc:creator>
  <cp:keywords/>
  <dc:description/>
  <cp:lastModifiedBy>opc2406us</cp:lastModifiedBy>
  <cp:revision>4</cp:revision>
  <cp:lastPrinted>2021-04-08T04:40:00Z</cp:lastPrinted>
  <dcterms:created xsi:type="dcterms:W3CDTF">2021-04-08T00:00:00Z</dcterms:created>
  <dcterms:modified xsi:type="dcterms:W3CDTF">2021-04-08T04:40:00Z</dcterms:modified>
</cp:coreProperties>
</file>